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RPr="007632F8" w14:paraId="1BCABECE" w14:textId="77777777" w:rsidTr="00ED0023">
        <w:trPr>
          <w:trHeight w:val="1170"/>
        </w:trPr>
        <w:tc>
          <w:tcPr>
            <w:tcW w:w="2500" w:type="pct"/>
            <w:shd w:val="clear" w:color="auto" w:fill="495E00" w:themeFill="accent1" w:themeFillShade="80"/>
          </w:tcPr>
          <w:p w14:paraId="44856B28" w14:textId="6620D5BF" w:rsidR="00F51E5C" w:rsidRPr="00F51E5C" w:rsidRDefault="00F51E5C" w:rsidP="00843613">
            <w:pPr>
              <w:spacing w:after="80"/>
              <w:rPr>
                <w:rFonts w:ascii="Arial Black" w:hAnsi="Arial Black"/>
                <w:b/>
                <w:i/>
                <w:color w:val="FFFFFF" w:themeColor="background1"/>
                <w:sz w:val="22"/>
                <w:szCs w:val="22"/>
                <w:u w:val="single"/>
              </w:rPr>
            </w:pPr>
            <w:r w:rsidRPr="00F51E5C">
              <w:rPr>
                <w:rFonts w:ascii="Arial Black" w:hAnsi="Arial Black"/>
                <w:b/>
                <w:i/>
                <w:color w:val="FFFFFF" w:themeColor="background1"/>
                <w:sz w:val="22"/>
                <w:szCs w:val="22"/>
                <w:u w:val="single"/>
              </w:rPr>
              <w:t xml:space="preserve"> EVERY SUNDAY</w:t>
            </w:r>
            <w:r w:rsidR="00843613" w:rsidRPr="0062008F">
              <w:rPr>
                <w:rFonts w:ascii="Arial Black" w:hAnsi="Arial Black" w:cstheme="minorHAnsi"/>
                <w:b/>
                <w:i/>
                <w:iCs/>
                <w:sz w:val="22"/>
                <w:szCs w:val="22"/>
                <w:u w:val="single"/>
              </w:rPr>
              <w:t xml:space="preserve"> </w:t>
            </w:r>
          </w:p>
          <w:p w14:paraId="6169EAA9" w14:textId="1CBA3816" w:rsidR="00F51E5C" w:rsidRPr="00F51E5C" w:rsidRDefault="00F51E5C" w:rsidP="00F51E5C">
            <w:pPr>
              <w:spacing w:before="0" w:after="0"/>
              <w:rPr>
                <w:rFonts w:ascii="Arial Black" w:hAnsi="Arial Black"/>
                <w:color w:val="FFFFFF" w:themeColor="background1"/>
                <w:sz w:val="17"/>
                <w:szCs w:val="17"/>
              </w:rPr>
            </w:pPr>
            <w:r w:rsidRPr="00F51E5C">
              <w:rPr>
                <w:rFonts w:ascii="Arial Black" w:hAnsi="Arial Black"/>
                <w:color w:val="FFFFFF" w:themeColor="background1"/>
                <w:sz w:val="17"/>
                <w:szCs w:val="17"/>
              </w:rPr>
              <w:t>8:</w:t>
            </w:r>
            <w:r w:rsidR="008D122E">
              <w:rPr>
                <w:rFonts w:ascii="Arial Black" w:hAnsi="Arial Black"/>
                <w:color w:val="FFFFFF" w:themeColor="background1"/>
                <w:sz w:val="17"/>
                <w:szCs w:val="17"/>
              </w:rPr>
              <w:t>15</w:t>
            </w:r>
            <w:r w:rsidRPr="00F51E5C">
              <w:rPr>
                <w:rFonts w:ascii="Arial Black" w:hAnsi="Arial Black"/>
                <w:color w:val="FFFFFF" w:themeColor="background1"/>
                <w:sz w:val="17"/>
                <w:szCs w:val="17"/>
              </w:rPr>
              <w:t xml:space="preserve"> am Praise Team</w:t>
            </w:r>
            <w:r w:rsidR="00C3102A">
              <w:rPr>
                <w:rFonts w:ascii="Arial Black" w:hAnsi="Arial Black"/>
                <w:color w:val="FFFFFF" w:themeColor="background1"/>
                <w:sz w:val="17"/>
                <w:szCs w:val="17"/>
              </w:rPr>
              <w:t xml:space="preserve"> Practice</w:t>
            </w:r>
          </w:p>
          <w:p w14:paraId="375C47A9" w14:textId="78C4BA80" w:rsidR="00F51E5C" w:rsidRPr="00F51E5C" w:rsidRDefault="00057DAE" w:rsidP="00F51E5C">
            <w:pPr>
              <w:spacing w:before="0" w:after="0"/>
              <w:rPr>
                <w:rFonts w:ascii="Arial Black" w:hAnsi="Arial Black"/>
                <w:color w:val="FFFFFF" w:themeColor="background1"/>
                <w:sz w:val="17"/>
                <w:szCs w:val="17"/>
              </w:rPr>
            </w:pPr>
            <w:r>
              <w:rPr>
                <w:rFonts w:ascii="Arial Black" w:hAnsi="Arial Black"/>
                <w:color w:val="FFFFFF" w:themeColor="background1"/>
                <w:sz w:val="17"/>
                <w:szCs w:val="17"/>
              </w:rPr>
              <w:t>8:45</w:t>
            </w:r>
            <w:r w:rsidR="001C5AB2">
              <w:rPr>
                <w:rFonts w:ascii="Arial Black" w:hAnsi="Arial Black"/>
                <w:color w:val="FFFFFF" w:themeColor="background1"/>
                <w:sz w:val="17"/>
                <w:szCs w:val="17"/>
              </w:rPr>
              <w:t xml:space="preserve"> </w:t>
            </w:r>
            <w:r w:rsidR="00F51E5C" w:rsidRPr="00F51E5C">
              <w:rPr>
                <w:rFonts w:ascii="Arial Black" w:hAnsi="Arial Black"/>
                <w:color w:val="FFFFFF" w:themeColor="background1"/>
                <w:sz w:val="17"/>
                <w:szCs w:val="17"/>
              </w:rPr>
              <w:t xml:space="preserve">am </w:t>
            </w:r>
            <w:r w:rsidR="001C5AB2">
              <w:rPr>
                <w:rFonts w:ascii="Arial Black" w:hAnsi="Arial Black"/>
                <w:color w:val="FFFFFF" w:themeColor="background1"/>
                <w:sz w:val="17"/>
                <w:szCs w:val="17"/>
              </w:rPr>
              <w:t>Choir Practice</w:t>
            </w:r>
            <w:r w:rsidR="00F51E5C" w:rsidRPr="00F51E5C">
              <w:rPr>
                <w:rFonts w:ascii="Arial Black" w:hAnsi="Arial Black"/>
                <w:color w:val="FFFFFF" w:themeColor="background1"/>
                <w:sz w:val="17"/>
                <w:szCs w:val="17"/>
              </w:rPr>
              <w:t xml:space="preserve"> </w:t>
            </w:r>
          </w:p>
          <w:p w14:paraId="12594985" w14:textId="00A68262" w:rsidR="00407C72" w:rsidRPr="00407C72" w:rsidRDefault="001C5AB2" w:rsidP="00F51E5C">
            <w:pPr>
              <w:pStyle w:val="Month"/>
              <w:rPr>
                <w:rFonts w:ascii="Arial Black" w:hAnsi="Arial Black"/>
                <w:sz w:val="17"/>
                <w:szCs w:val="17"/>
              </w:rPr>
            </w:pPr>
            <w:r>
              <w:rPr>
                <w:rFonts w:ascii="Arial Black" w:hAnsi="Arial Black"/>
                <w:sz w:val="17"/>
                <w:szCs w:val="17"/>
              </w:rPr>
              <w:t xml:space="preserve">9:30 am Worship &amp; </w:t>
            </w:r>
            <w:r w:rsidR="00F51E5C" w:rsidRPr="00F51E5C">
              <w:rPr>
                <w:rFonts w:ascii="Arial Black" w:hAnsi="Arial Black"/>
                <w:sz w:val="17"/>
                <w:szCs w:val="17"/>
              </w:rPr>
              <w:t>10:45 am SS</w:t>
            </w:r>
          </w:p>
        </w:tc>
        <w:tc>
          <w:tcPr>
            <w:tcW w:w="2500" w:type="pct"/>
            <w:shd w:val="clear" w:color="auto" w:fill="495E00" w:themeFill="accent1" w:themeFillShade="80"/>
          </w:tcPr>
          <w:p w14:paraId="066640A5" w14:textId="2E4F54C3" w:rsidR="002F6E35" w:rsidRPr="00843613" w:rsidRDefault="004D5870" w:rsidP="00F51E5C">
            <w:pPr>
              <w:ind w:left="2160"/>
              <w:rPr>
                <w:rFonts w:cstheme="minorHAnsi"/>
                <w:color w:val="FFFFFF" w:themeColor="background1"/>
                <w:sz w:val="52"/>
                <w:szCs w:val="52"/>
              </w:rPr>
            </w:pPr>
            <w:r>
              <w:rPr>
                <w:rFonts w:cstheme="minorHAnsi"/>
                <w:color w:val="FFFFFF" w:themeColor="background1"/>
                <w:sz w:val="52"/>
                <w:szCs w:val="52"/>
              </w:rPr>
              <w:t>March</w:t>
            </w:r>
            <w:r w:rsidR="00843613">
              <w:rPr>
                <w:rFonts w:cstheme="minorHAnsi"/>
                <w:color w:val="FFFFFF" w:themeColor="background1"/>
                <w:sz w:val="52"/>
                <w:szCs w:val="52"/>
              </w:rPr>
              <w:t xml:space="preserve"> 2023</w:t>
            </w:r>
          </w:p>
        </w:tc>
      </w:tr>
    </w:tbl>
    <w:tbl>
      <w:tblPr>
        <w:tblStyle w:val="TableCalendar"/>
        <w:tblW w:w="5000" w:type="pct"/>
        <w:tblInd w:w="-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250"/>
        <w:gridCol w:w="1978"/>
        <w:gridCol w:w="1939"/>
        <w:gridCol w:w="2052"/>
        <w:gridCol w:w="2041"/>
        <w:gridCol w:w="2063"/>
        <w:gridCol w:w="2061"/>
      </w:tblGrid>
      <w:tr w:rsidR="002F6E35" w14:paraId="1BAF3B62" w14:textId="77777777" w:rsidTr="00D23B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sdt>
          <w:sdtPr>
            <w:rPr>
              <w:b/>
              <w:color w:val="auto"/>
            </w:rPr>
            <w:id w:val="1527134494"/>
            <w:placeholder>
              <w:docPart w:val="4D57320066254202B8B740861D228E25"/>
            </w:placeholder>
            <w:temporary/>
            <w:showingPlcHdr/>
            <w15:appearance w15:val="hidden"/>
          </w:sdtPr>
          <w:sdtContent>
            <w:tc>
              <w:tcPr>
                <w:tcW w:w="2250" w:type="dxa"/>
              </w:tcPr>
              <w:p w14:paraId="0BC92259" w14:textId="77777777" w:rsidR="002F6E35" w:rsidRPr="00505762" w:rsidRDefault="009035F5">
                <w:pPr>
                  <w:pStyle w:val="Days"/>
                  <w:rPr>
                    <w:b/>
                    <w:color w:val="auto"/>
                  </w:rPr>
                </w:pPr>
                <w:r w:rsidRPr="00505762">
                  <w:rPr>
                    <w:b/>
                    <w:color w:val="auto"/>
                  </w:rPr>
                  <w:t>Sunday</w:t>
                </w:r>
              </w:p>
            </w:tc>
          </w:sdtContent>
        </w:sdt>
        <w:tc>
          <w:tcPr>
            <w:tcW w:w="1978" w:type="dxa"/>
          </w:tcPr>
          <w:p w14:paraId="3E375DD0" w14:textId="77777777" w:rsidR="002F6E35" w:rsidRPr="00505762" w:rsidRDefault="00000000">
            <w:pPr>
              <w:pStyle w:val="Days"/>
              <w:rPr>
                <w:b/>
                <w:color w:val="auto"/>
              </w:rPr>
            </w:pPr>
            <w:sdt>
              <w:sdtPr>
                <w:rPr>
                  <w:b/>
                  <w:color w:val="auto"/>
                </w:rPr>
                <w:id w:val="8650153"/>
                <w:placeholder>
                  <w:docPart w:val="2C16735F0FD1429CA2690F5DDE7F6B35"/>
                </w:placeholder>
                <w:temporary/>
                <w:showingPlcHdr/>
                <w15:appearance w15:val="hidden"/>
              </w:sdtPr>
              <w:sdtContent>
                <w:r w:rsidR="009035F5" w:rsidRPr="00505762">
                  <w:rPr>
                    <w:b/>
                    <w:color w:val="auto"/>
                  </w:rPr>
                  <w:t>Monday</w:t>
                </w:r>
              </w:sdtContent>
            </w:sdt>
          </w:p>
        </w:tc>
        <w:tc>
          <w:tcPr>
            <w:tcW w:w="1939" w:type="dxa"/>
          </w:tcPr>
          <w:p w14:paraId="6D16D837" w14:textId="77777777" w:rsidR="002F6E35" w:rsidRPr="00505762" w:rsidRDefault="00000000">
            <w:pPr>
              <w:pStyle w:val="Days"/>
              <w:rPr>
                <w:b/>
                <w:color w:val="auto"/>
              </w:rPr>
            </w:pPr>
            <w:sdt>
              <w:sdtPr>
                <w:rPr>
                  <w:b/>
                  <w:color w:val="auto"/>
                </w:rPr>
                <w:id w:val="-1517691135"/>
                <w:placeholder>
                  <w:docPart w:val="4DAC02647793433484825FE58B670008"/>
                </w:placeholder>
                <w:temporary/>
                <w:showingPlcHdr/>
                <w15:appearance w15:val="hidden"/>
              </w:sdtPr>
              <w:sdtContent>
                <w:r w:rsidR="009035F5" w:rsidRPr="00505762">
                  <w:rPr>
                    <w:b/>
                    <w:color w:val="auto"/>
                  </w:rPr>
                  <w:t>Tuesday</w:t>
                </w:r>
              </w:sdtContent>
            </w:sdt>
          </w:p>
        </w:tc>
        <w:tc>
          <w:tcPr>
            <w:tcW w:w="2052" w:type="dxa"/>
          </w:tcPr>
          <w:p w14:paraId="2071A626" w14:textId="77777777" w:rsidR="002F6E35" w:rsidRPr="00505762" w:rsidRDefault="00000000">
            <w:pPr>
              <w:pStyle w:val="Days"/>
              <w:rPr>
                <w:b/>
                <w:color w:val="auto"/>
              </w:rPr>
            </w:pPr>
            <w:sdt>
              <w:sdtPr>
                <w:rPr>
                  <w:b/>
                  <w:color w:val="auto"/>
                </w:rPr>
                <w:id w:val="-1684429625"/>
                <w:placeholder>
                  <w:docPart w:val="1779E67214D94AFF8BA54497E4B684BB"/>
                </w:placeholder>
                <w:temporary/>
                <w:showingPlcHdr/>
                <w15:appearance w15:val="hidden"/>
              </w:sdtPr>
              <w:sdtContent>
                <w:r w:rsidR="009035F5" w:rsidRPr="00505762">
                  <w:rPr>
                    <w:b/>
                    <w:color w:val="auto"/>
                  </w:rPr>
                  <w:t>Wednesday</w:t>
                </w:r>
              </w:sdtContent>
            </w:sdt>
          </w:p>
        </w:tc>
        <w:tc>
          <w:tcPr>
            <w:tcW w:w="2041" w:type="dxa"/>
          </w:tcPr>
          <w:p w14:paraId="42FFD67F" w14:textId="77777777" w:rsidR="002F6E35" w:rsidRPr="00505762" w:rsidRDefault="00000000">
            <w:pPr>
              <w:pStyle w:val="Days"/>
              <w:rPr>
                <w:b/>
                <w:color w:val="auto"/>
              </w:rPr>
            </w:pPr>
            <w:sdt>
              <w:sdtPr>
                <w:rPr>
                  <w:b/>
                  <w:color w:val="auto"/>
                </w:rPr>
                <w:id w:val="-1188375605"/>
                <w:placeholder>
                  <w:docPart w:val="2EA85560F6FB4F68A99A84CBAB553959"/>
                </w:placeholder>
                <w:temporary/>
                <w:showingPlcHdr/>
                <w15:appearance w15:val="hidden"/>
              </w:sdtPr>
              <w:sdtContent>
                <w:r w:rsidR="009035F5" w:rsidRPr="00505762">
                  <w:rPr>
                    <w:b/>
                    <w:color w:val="auto"/>
                  </w:rPr>
                  <w:t>Thursday</w:t>
                </w:r>
              </w:sdtContent>
            </w:sdt>
          </w:p>
        </w:tc>
        <w:tc>
          <w:tcPr>
            <w:tcW w:w="2063" w:type="dxa"/>
          </w:tcPr>
          <w:p w14:paraId="6BD4A60B" w14:textId="77777777" w:rsidR="002F6E35" w:rsidRPr="00505762" w:rsidRDefault="00000000">
            <w:pPr>
              <w:pStyle w:val="Days"/>
              <w:rPr>
                <w:b/>
                <w:color w:val="auto"/>
              </w:rPr>
            </w:pPr>
            <w:sdt>
              <w:sdtPr>
                <w:rPr>
                  <w:b/>
                  <w:color w:val="auto"/>
                </w:rPr>
                <w:id w:val="1991825489"/>
                <w:placeholder>
                  <w:docPart w:val="F11F8AA881CA4355BA6EC872FCD6E166"/>
                </w:placeholder>
                <w:temporary/>
                <w:showingPlcHdr/>
                <w15:appearance w15:val="hidden"/>
              </w:sdtPr>
              <w:sdtContent>
                <w:r w:rsidR="009035F5" w:rsidRPr="00505762">
                  <w:rPr>
                    <w:b/>
                    <w:color w:val="auto"/>
                  </w:rPr>
                  <w:t>Friday</w:t>
                </w:r>
              </w:sdtContent>
            </w:sdt>
          </w:p>
        </w:tc>
        <w:tc>
          <w:tcPr>
            <w:tcW w:w="2061" w:type="dxa"/>
          </w:tcPr>
          <w:p w14:paraId="57F2E104" w14:textId="77777777" w:rsidR="002F6E35" w:rsidRPr="00505762" w:rsidRDefault="00000000">
            <w:pPr>
              <w:pStyle w:val="Days"/>
              <w:rPr>
                <w:b/>
                <w:color w:val="auto"/>
              </w:rPr>
            </w:pPr>
            <w:sdt>
              <w:sdtPr>
                <w:rPr>
                  <w:b/>
                  <w:color w:val="auto"/>
                </w:rPr>
                <w:id w:val="115736794"/>
                <w:placeholder>
                  <w:docPart w:val="E17DAA985E67476B94D043B00DEC2D9F"/>
                </w:placeholder>
                <w:temporary/>
                <w:showingPlcHdr/>
                <w15:appearance w15:val="hidden"/>
              </w:sdtPr>
              <w:sdtContent>
                <w:r w:rsidR="009035F5" w:rsidRPr="00505762">
                  <w:rPr>
                    <w:b/>
                    <w:color w:val="auto"/>
                  </w:rPr>
                  <w:t>Saturday</w:t>
                </w:r>
              </w:sdtContent>
            </w:sdt>
          </w:p>
        </w:tc>
      </w:tr>
      <w:tr w:rsidR="002F6E35" w14:paraId="025B4A45" w14:textId="77777777" w:rsidTr="00843613">
        <w:trPr>
          <w:trHeight w:hRule="exact" w:val="68"/>
        </w:trPr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14:paraId="616369FE" w14:textId="11B40014" w:rsidR="007644DD" w:rsidRDefault="007644DD" w:rsidP="007644DD">
            <w:pPr>
              <w:rPr>
                <w:b/>
                <w:u w:val="single"/>
              </w:rPr>
            </w:pPr>
          </w:p>
          <w:p w14:paraId="4173B79D" w14:textId="77777777" w:rsidR="00395AE1" w:rsidRDefault="00395AE1" w:rsidP="007644DD"/>
          <w:p w14:paraId="715118F3" w14:textId="77777777" w:rsidR="002F6E35" w:rsidRDefault="002F6E35"/>
          <w:p w14:paraId="77817F06" w14:textId="00845F85" w:rsidR="00395AE1" w:rsidRDefault="00395AE1"/>
        </w:tc>
        <w:tc>
          <w:tcPr>
            <w:tcW w:w="1978" w:type="dxa"/>
            <w:tcBorders>
              <w:top w:val="nil"/>
              <w:bottom w:val="single" w:sz="6" w:space="0" w:color="BFBFBF" w:themeColor="background1" w:themeShade="BF"/>
            </w:tcBorders>
          </w:tcPr>
          <w:p w14:paraId="3DF3026A" w14:textId="77777777" w:rsidR="002F6E35" w:rsidRDefault="002F6E35"/>
        </w:tc>
        <w:tc>
          <w:tcPr>
            <w:tcW w:w="1939" w:type="dxa"/>
            <w:tcBorders>
              <w:top w:val="nil"/>
              <w:bottom w:val="single" w:sz="6" w:space="0" w:color="BFBFBF" w:themeColor="background1" w:themeShade="BF"/>
            </w:tcBorders>
          </w:tcPr>
          <w:p w14:paraId="2EB07274" w14:textId="77777777" w:rsidR="002F6E35" w:rsidRDefault="002F6E35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3AB1E087" w14:textId="7AEC41DF" w:rsidR="00154E85" w:rsidRDefault="00154E85"/>
          <w:p w14:paraId="42238CBB" w14:textId="01BA6EAE" w:rsidR="00DE493D" w:rsidRDefault="00475685">
            <w:r>
              <w:t xml:space="preserve"> </w:t>
            </w:r>
          </w:p>
        </w:tc>
        <w:tc>
          <w:tcPr>
            <w:tcW w:w="2041" w:type="dxa"/>
            <w:tcBorders>
              <w:top w:val="nil"/>
              <w:bottom w:val="single" w:sz="6" w:space="0" w:color="BFBFBF" w:themeColor="background1" w:themeShade="BF"/>
            </w:tcBorders>
          </w:tcPr>
          <w:p w14:paraId="68DAAB70" w14:textId="77777777" w:rsidR="002F6E35" w:rsidRDefault="002F6E35"/>
        </w:tc>
        <w:tc>
          <w:tcPr>
            <w:tcW w:w="2063" w:type="dxa"/>
            <w:tcBorders>
              <w:top w:val="nil"/>
              <w:bottom w:val="single" w:sz="6" w:space="0" w:color="BFBFBF" w:themeColor="background1" w:themeShade="BF"/>
            </w:tcBorders>
          </w:tcPr>
          <w:p w14:paraId="0C803B09" w14:textId="77777777" w:rsidR="007E4153" w:rsidRDefault="007E4153"/>
          <w:p w14:paraId="07DE6DD4" w14:textId="77777777" w:rsidR="007E4153" w:rsidRDefault="007E4153"/>
          <w:p w14:paraId="4A4B0AEC" w14:textId="77777777" w:rsidR="007E4153" w:rsidRDefault="007E4153"/>
          <w:p w14:paraId="27EFC8CC" w14:textId="338C4A2E" w:rsidR="002F6E35" w:rsidRDefault="002F6E35"/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</w:tcPr>
          <w:p w14:paraId="34F6FD2C" w14:textId="49369B79" w:rsidR="002F6E35" w:rsidRPr="002216F8" w:rsidRDefault="002F6E35"/>
        </w:tc>
      </w:tr>
      <w:tr w:rsidR="002F6E35" w14:paraId="03273985" w14:textId="77777777" w:rsidTr="00F81AED">
        <w:trPr>
          <w:trHeight w:val="1218"/>
        </w:trPr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14:paraId="0D123630" w14:textId="52199120" w:rsidR="008D5449" w:rsidRDefault="008D5449" w:rsidP="00843613">
            <w:pPr>
              <w:jc w:val="right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  <w:p w14:paraId="033CDEE9" w14:textId="5F3BC7EE" w:rsidR="00644BBC" w:rsidRPr="00135A32" w:rsidRDefault="00644BBC" w:rsidP="008D122E">
            <w:pPr>
              <w:spacing w:after="80"/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6" w:space="0" w:color="BFBFBF" w:themeColor="background1" w:themeShade="BF"/>
              <w:bottom w:val="nil"/>
            </w:tcBorders>
          </w:tcPr>
          <w:p w14:paraId="514039B5" w14:textId="6D12CF43" w:rsidR="00703D4A" w:rsidRPr="00D91498" w:rsidRDefault="00703D4A" w:rsidP="004C7333">
            <w:pPr>
              <w:spacing w:after="20"/>
              <w:jc w:val="right"/>
              <w:rPr>
                <w:rFonts w:ascii="Arial Black" w:hAnsi="Arial Black"/>
                <w:b/>
                <w:bCs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6" w:space="0" w:color="BFBFBF" w:themeColor="background1" w:themeShade="BF"/>
              <w:bottom w:val="nil"/>
            </w:tcBorders>
          </w:tcPr>
          <w:p w14:paraId="27F2B3E9" w14:textId="7D15C7B1" w:rsidR="0095391B" w:rsidRPr="00994003" w:rsidRDefault="0095391B" w:rsidP="004C7333">
            <w:pPr>
              <w:pStyle w:val="Dates"/>
              <w:rPr>
                <w:rFonts w:ascii="Arial Black" w:hAnsi="Arial Black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7845675A" w14:textId="5399E601" w:rsidR="00994003" w:rsidRDefault="004C7333" w:rsidP="00843613">
            <w:pPr>
              <w:jc w:val="right"/>
              <w:rPr>
                <w:rFonts w:ascii="Arial Black" w:hAnsi="Arial Black" w:cstheme="minorHAns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inorHAnsi"/>
                <w:b/>
                <w:bCs/>
                <w:sz w:val="20"/>
                <w:szCs w:val="20"/>
              </w:rPr>
              <w:t>1</w:t>
            </w:r>
          </w:p>
          <w:p w14:paraId="199AE2A8" w14:textId="77777777" w:rsidR="00644BBC" w:rsidRPr="00994003" w:rsidRDefault="00644BBC" w:rsidP="00644BBC">
            <w:pPr>
              <w:spacing w:before="0" w:after="60"/>
              <w:rPr>
                <w:rFonts w:cstheme="minorHAnsi"/>
                <w:sz w:val="14"/>
                <w:szCs w:val="14"/>
              </w:rPr>
            </w:pPr>
            <w:r w:rsidRPr="00994003">
              <w:rPr>
                <w:rFonts w:cstheme="minorHAnsi"/>
                <w:b/>
                <w:bCs/>
                <w:sz w:val="14"/>
                <w:szCs w:val="14"/>
              </w:rPr>
              <w:t xml:space="preserve">Noon </w:t>
            </w:r>
            <w:r w:rsidRPr="00994003">
              <w:rPr>
                <w:rFonts w:ascii="Arial Black" w:hAnsi="Arial Black"/>
                <w:sz w:val="14"/>
                <w:szCs w:val="14"/>
              </w:rPr>
              <w:t xml:space="preserve">  </w:t>
            </w:r>
            <w:r w:rsidRPr="00994003">
              <w:rPr>
                <w:rFonts w:cstheme="minorHAnsi"/>
                <w:sz w:val="14"/>
                <w:szCs w:val="14"/>
              </w:rPr>
              <w:t>Al-Anon (Library)</w:t>
            </w:r>
          </w:p>
          <w:p w14:paraId="65F5FD5A" w14:textId="77777777" w:rsidR="00644BBC" w:rsidRPr="00994003" w:rsidRDefault="00644BBC" w:rsidP="00644BBC">
            <w:pPr>
              <w:spacing w:before="0" w:after="0"/>
              <w:rPr>
                <w:sz w:val="14"/>
                <w:szCs w:val="14"/>
              </w:rPr>
            </w:pPr>
            <w:r w:rsidRPr="00994003">
              <w:rPr>
                <w:sz w:val="14"/>
                <w:szCs w:val="14"/>
              </w:rPr>
              <w:t>5:30 pm   Bell Choir</w:t>
            </w:r>
          </w:p>
          <w:p w14:paraId="24ECB7B4" w14:textId="3ABBE20B" w:rsidR="00644BBC" w:rsidRPr="00220FE7" w:rsidRDefault="00644BBC" w:rsidP="00220FE7">
            <w:pPr>
              <w:spacing w:before="0" w:after="0"/>
              <w:rPr>
                <w:sz w:val="14"/>
                <w:szCs w:val="14"/>
              </w:rPr>
            </w:pPr>
            <w:r w:rsidRPr="00994003">
              <w:rPr>
                <w:sz w:val="14"/>
                <w:szCs w:val="14"/>
              </w:rPr>
              <w:t xml:space="preserve">6:30 pm   Choir </w:t>
            </w:r>
          </w:p>
        </w:tc>
        <w:tc>
          <w:tcPr>
            <w:tcW w:w="2041" w:type="dxa"/>
            <w:tcBorders>
              <w:top w:val="single" w:sz="6" w:space="0" w:color="BFBFBF" w:themeColor="background1" w:themeShade="BF"/>
              <w:bottom w:val="nil"/>
            </w:tcBorders>
          </w:tcPr>
          <w:p w14:paraId="285047DD" w14:textId="1367B971" w:rsidR="00266CDE" w:rsidRPr="00843613" w:rsidRDefault="004C7333" w:rsidP="005F1401">
            <w:pPr>
              <w:pStyle w:val="Dates"/>
              <w:rPr>
                <w:rFonts w:ascii="Arial Black" w:hAnsi="Arial Black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Black" w:hAnsi="Arial Black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063" w:type="dxa"/>
            <w:tcBorders>
              <w:top w:val="single" w:sz="6" w:space="0" w:color="BFBFBF" w:themeColor="background1" w:themeShade="BF"/>
              <w:bottom w:val="nil"/>
            </w:tcBorders>
          </w:tcPr>
          <w:p w14:paraId="700E04EC" w14:textId="3269228B" w:rsidR="001B3D61" w:rsidRDefault="004C7333" w:rsidP="001B3D61">
            <w:pPr>
              <w:jc w:val="right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3</w:t>
            </w:r>
          </w:p>
          <w:p w14:paraId="2AE1AA1A" w14:textId="559D426B" w:rsidR="001B3D61" w:rsidRPr="00834A53" w:rsidRDefault="001B3D61" w:rsidP="001B3D61">
            <w:pPr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</w:tcPr>
          <w:p w14:paraId="05619F90" w14:textId="0509715A" w:rsidR="001B670B" w:rsidRDefault="004C7333" w:rsidP="001B670B">
            <w:pPr>
              <w:jc w:val="right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4</w:t>
            </w:r>
          </w:p>
          <w:p w14:paraId="2E475F7E" w14:textId="0378A57C" w:rsidR="001B3D61" w:rsidRPr="00DE7058" w:rsidRDefault="00DE7058" w:rsidP="002235D0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5:00 pm - </w:t>
            </w:r>
            <w:r w:rsidRPr="00DE7058">
              <w:rPr>
                <w:rFonts w:ascii="Arial Black" w:hAnsi="Arial Black"/>
                <w:b/>
              </w:rPr>
              <w:t>Young Adult Conf. – Sanctuary &amp; FH</w:t>
            </w:r>
          </w:p>
        </w:tc>
      </w:tr>
      <w:tr w:rsidR="002F6E35" w14:paraId="2817CF30" w14:textId="77777777" w:rsidTr="002235D0">
        <w:trPr>
          <w:trHeight w:hRule="exact" w:val="68"/>
        </w:trPr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14:paraId="12D66781" w14:textId="37BB0240" w:rsidR="00DE493D" w:rsidRDefault="00DE493D"/>
        </w:tc>
        <w:tc>
          <w:tcPr>
            <w:tcW w:w="1978" w:type="dxa"/>
            <w:tcBorders>
              <w:top w:val="nil"/>
              <w:bottom w:val="single" w:sz="6" w:space="0" w:color="BFBFBF" w:themeColor="background1" w:themeShade="BF"/>
            </w:tcBorders>
          </w:tcPr>
          <w:p w14:paraId="464D7E95" w14:textId="3F1FFF37" w:rsidR="00BB290C" w:rsidRDefault="00BB290C"/>
        </w:tc>
        <w:tc>
          <w:tcPr>
            <w:tcW w:w="1939" w:type="dxa"/>
            <w:tcBorders>
              <w:top w:val="nil"/>
              <w:bottom w:val="single" w:sz="6" w:space="0" w:color="BFBFBF" w:themeColor="background1" w:themeShade="BF"/>
            </w:tcBorders>
          </w:tcPr>
          <w:p w14:paraId="5128B003" w14:textId="58B11600" w:rsidR="007E4153" w:rsidRPr="00E755D9" w:rsidRDefault="007E4153">
            <w:pPr>
              <w:rPr>
                <w:rFonts w:cstheme="minorHAnsi"/>
                <w:b/>
              </w:rPr>
            </w:pPr>
          </w:p>
          <w:p w14:paraId="7AC4ECEA" w14:textId="673A64A8" w:rsidR="007E4153" w:rsidRPr="002216F8" w:rsidRDefault="007E4153">
            <w:pPr>
              <w:rPr>
                <w:sz w:val="16"/>
                <w:szCs w:val="16"/>
              </w:rPr>
            </w:pPr>
          </w:p>
          <w:p w14:paraId="25FDE5E2" w14:textId="629D828F" w:rsidR="002F6E35" w:rsidRDefault="002F6E35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1868DB15" w14:textId="7B83DCF3" w:rsidR="00DE493D" w:rsidRDefault="00DE493D"/>
        </w:tc>
        <w:tc>
          <w:tcPr>
            <w:tcW w:w="2041" w:type="dxa"/>
            <w:tcBorders>
              <w:top w:val="nil"/>
              <w:bottom w:val="single" w:sz="6" w:space="0" w:color="BFBFBF" w:themeColor="background1" w:themeShade="BF"/>
            </w:tcBorders>
          </w:tcPr>
          <w:p w14:paraId="09A96F27" w14:textId="184EE3BC" w:rsidR="008973ED" w:rsidRPr="002216F8" w:rsidRDefault="008973ED" w:rsidP="00A31448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nil"/>
              <w:bottom w:val="single" w:sz="6" w:space="0" w:color="BFBFBF" w:themeColor="background1" w:themeShade="BF"/>
            </w:tcBorders>
          </w:tcPr>
          <w:p w14:paraId="4AE1D36F" w14:textId="77777777" w:rsidR="007E4153" w:rsidRPr="002216F8" w:rsidRDefault="007E4153">
            <w:pPr>
              <w:rPr>
                <w:sz w:val="16"/>
                <w:szCs w:val="16"/>
              </w:rPr>
            </w:pPr>
          </w:p>
          <w:p w14:paraId="47100AE0" w14:textId="77777777" w:rsidR="007E4153" w:rsidRPr="002216F8" w:rsidRDefault="007E4153">
            <w:pPr>
              <w:rPr>
                <w:sz w:val="16"/>
                <w:szCs w:val="16"/>
              </w:rPr>
            </w:pPr>
          </w:p>
          <w:p w14:paraId="4419D953" w14:textId="4A9E7D5F" w:rsidR="002F6E35" w:rsidRPr="002216F8" w:rsidRDefault="002F6E35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</w:tcPr>
          <w:p w14:paraId="5C5F4F91" w14:textId="77777777" w:rsidR="007E4153" w:rsidRPr="002216F8" w:rsidRDefault="007E4153"/>
          <w:p w14:paraId="71DE15F0" w14:textId="77777777" w:rsidR="007E4153" w:rsidRPr="002216F8" w:rsidRDefault="007E4153"/>
          <w:p w14:paraId="43E2DA87" w14:textId="77777777" w:rsidR="007E4153" w:rsidRPr="002216F8" w:rsidRDefault="007E4153"/>
          <w:p w14:paraId="2EB31ACC" w14:textId="6FFC7A0B" w:rsidR="002F6E35" w:rsidRPr="00E755D9" w:rsidRDefault="00BB290C">
            <w:pPr>
              <w:rPr>
                <w:sz w:val="16"/>
                <w:szCs w:val="16"/>
              </w:rPr>
            </w:pPr>
            <w:r w:rsidRPr="00E755D9">
              <w:rPr>
                <w:sz w:val="16"/>
                <w:szCs w:val="16"/>
              </w:rPr>
              <w:t>9:00 am Al Anon Mtg</w:t>
            </w:r>
          </w:p>
        </w:tc>
      </w:tr>
      <w:tr w:rsidR="00141D2F" w:rsidRPr="00141D2F" w14:paraId="1F508C14" w14:textId="77777777" w:rsidTr="005B4DA4">
        <w:trPr>
          <w:trHeight w:val="1713"/>
        </w:trPr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14:paraId="08514D49" w14:textId="1254153F" w:rsidR="00834A53" w:rsidRPr="00834A53" w:rsidRDefault="004C7333" w:rsidP="00834A53">
            <w:pPr>
              <w:spacing w:after="80"/>
              <w:jc w:val="right"/>
              <w:rPr>
                <w:rFonts w:ascii="Arial Black" w:hAnsi="Arial Black" w:cstheme="minorHAnsi"/>
                <w:b/>
                <w:sz w:val="20"/>
                <w:szCs w:val="20"/>
              </w:rPr>
            </w:pPr>
            <w:bookmarkStart w:id="0" w:name="_Hlk531252268"/>
            <w:r>
              <w:rPr>
                <w:rFonts w:ascii="Arial Black" w:hAnsi="Arial Black" w:cstheme="minorHAnsi"/>
                <w:b/>
                <w:sz w:val="20"/>
                <w:szCs w:val="20"/>
              </w:rPr>
              <w:t>5</w:t>
            </w:r>
          </w:p>
          <w:p w14:paraId="31DC855D" w14:textId="3ED11BAF" w:rsidR="003602D0" w:rsidRDefault="003602D0" w:rsidP="008D122E">
            <w:pPr>
              <w:spacing w:after="8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Pr="003602D0">
              <w:rPr>
                <w:rFonts w:cstheme="minorHAnsi"/>
                <w:b/>
                <w:vertAlign w:val="superscript"/>
              </w:rPr>
              <w:t>nd</w:t>
            </w:r>
            <w:r>
              <w:rPr>
                <w:rFonts w:cstheme="minorHAnsi"/>
                <w:b/>
              </w:rPr>
              <w:t xml:space="preserve"> Sunday of Lent</w:t>
            </w:r>
          </w:p>
          <w:p w14:paraId="7E6D505B" w14:textId="7FF33F9E" w:rsidR="008D122E" w:rsidRDefault="008D122E" w:rsidP="008D122E">
            <w:pPr>
              <w:spacing w:after="80"/>
              <w:rPr>
                <w:rFonts w:cstheme="minorHAnsi"/>
                <w:b/>
              </w:rPr>
            </w:pPr>
            <w:r w:rsidRPr="00D23B89">
              <w:rPr>
                <w:rFonts w:cstheme="minorHAnsi"/>
                <w:b/>
              </w:rPr>
              <w:t>Communion &amp; Alms Offering</w:t>
            </w:r>
            <w:r>
              <w:rPr>
                <w:rFonts w:cstheme="minorHAnsi"/>
                <w:b/>
              </w:rPr>
              <w:t xml:space="preserve"> </w:t>
            </w:r>
          </w:p>
          <w:p w14:paraId="34743E6D" w14:textId="31DCF3F1" w:rsidR="00203382" w:rsidRPr="000D66DC" w:rsidRDefault="00203382" w:rsidP="008D122E">
            <w:pPr>
              <w:rPr>
                <w:rFonts w:ascii="Arial Black" w:hAnsi="Arial Black" w:cstheme="minorHAnsi"/>
                <w:b/>
              </w:rPr>
            </w:pPr>
          </w:p>
        </w:tc>
        <w:tc>
          <w:tcPr>
            <w:tcW w:w="1978" w:type="dxa"/>
            <w:tcBorders>
              <w:top w:val="single" w:sz="6" w:space="0" w:color="BFBFBF" w:themeColor="background1" w:themeShade="BF"/>
              <w:bottom w:val="nil"/>
            </w:tcBorders>
          </w:tcPr>
          <w:p w14:paraId="54E129EC" w14:textId="5ECC8967" w:rsidR="00AD4754" w:rsidRPr="00834A53" w:rsidRDefault="004C7333" w:rsidP="00407C72">
            <w:pPr>
              <w:pStyle w:val="Dates"/>
              <w:rPr>
                <w:rFonts w:ascii="Arial Black" w:hAnsi="Arial Black"/>
                <w:b/>
                <w:color w:val="auto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auto"/>
                <w:sz w:val="20"/>
                <w:szCs w:val="20"/>
              </w:rPr>
              <w:t>6</w:t>
            </w:r>
          </w:p>
          <w:p w14:paraId="6D6F1F2C" w14:textId="6D697A46" w:rsidR="00931847" w:rsidRPr="00931847" w:rsidRDefault="00931847" w:rsidP="00407C72">
            <w:pPr>
              <w:pStyle w:val="Dates"/>
              <w:jc w:val="left"/>
              <w:rPr>
                <w:rFonts w:cstheme="minorHAnsi"/>
                <w:b/>
                <w:color w:val="auto"/>
                <w:sz w:val="8"/>
                <w:szCs w:val="8"/>
              </w:rPr>
            </w:pPr>
          </w:p>
          <w:p w14:paraId="1141B1A5" w14:textId="079D5C06" w:rsidR="00962061" w:rsidRPr="00994003" w:rsidRDefault="00962061" w:rsidP="00962061">
            <w:pPr>
              <w:rPr>
                <w:sz w:val="16"/>
                <w:szCs w:val="16"/>
              </w:rPr>
            </w:pPr>
            <w:r w:rsidRPr="00994003">
              <w:rPr>
                <w:sz w:val="16"/>
                <w:szCs w:val="16"/>
              </w:rPr>
              <w:t>6:30 pm Boy Scouts</w:t>
            </w:r>
          </w:p>
          <w:p w14:paraId="6A8BBB34" w14:textId="5F540505" w:rsidR="00407C72" w:rsidRPr="002D50BB" w:rsidRDefault="00407C72" w:rsidP="002D50B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6" w:space="0" w:color="BFBFBF" w:themeColor="background1" w:themeShade="BF"/>
              <w:bottom w:val="nil"/>
            </w:tcBorders>
          </w:tcPr>
          <w:p w14:paraId="7525D98B" w14:textId="67C0203D" w:rsidR="005366A1" w:rsidRPr="005366A1" w:rsidRDefault="004C7333" w:rsidP="004C7333">
            <w:pPr>
              <w:pStyle w:val="Dates"/>
              <w:rPr>
                <w:rFonts w:ascii="Arial Black" w:hAnsi="Arial Black" w:cstheme="minorHAnsi"/>
                <w:b/>
                <w:color w:val="auto"/>
                <w:sz w:val="8"/>
                <w:szCs w:val="8"/>
              </w:rPr>
            </w:pPr>
            <w:r>
              <w:rPr>
                <w:rFonts w:ascii="Arial Black" w:hAnsi="Arial Black" w:cstheme="minorHAnsi"/>
                <w:b/>
                <w:color w:val="auto"/>
                <w:sz w:val="20"/>
                <w:szCs w:val="20"/>
              </w:rPr>
              <w:t>7</w:t>
            </w:r>
          </w:p>
          <w:p w14:paraId="0D99B168" w14:textId="479ADF97" w:rsidR="008870A0" w:rsidRPr="00931847" w:rsidRDefault="008870A0" w:rsidP="00283F17">
            <w:pPr>
              <w:pStyle w:val="Dates"/>
              <w:jc w:val="left"/>
              <w:rPr>
                <w:rFonts w:cstheme="minorHAnsi"/>
                <w:b/>
                <w:color w:val="auto"/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7512C0CD" w14:textId="14785EF5" w:rsidR="002D0889" w:rsidRPr="002D0889" w:rsidRDefault="004C7333" w:rsidP="002D0889">
            <w:pPr>
              <w:spacing w:before="0" w:after="60"/>
              <w:jc w:val="right"/>
              <w:rPr>
                <w:rFonts w:ascii="Arial Black" w:hAnsi="Arial Black" w:cstheme="minorHAns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inorHAnsi"/>
                <w:b/>
                <w:bCs/>
                <w:sz w:val="20"/>
                <w:szCs w:val="20"/>
              </w:rPr>
              <w:t>8</w:t>
            </w:r>
          </w:p>
          <w:p w14:paraId="382B97A2" w14:textId="761DECCF" w:rsidR="002D0889" w:rsidRPr="00D23705" w:rsidRDefault="002D0889" w:rsidP="002D0889">
            <w:pPr>
              <w:spacing w:before="0" w:after="60"/>
              <w:rPr>
                <w:rFonts w:cstheme="minorHAnsi"/>
                <w:sz w:val="14"/>
                <w:szCs w:val="14"/>
              </w:rPr>
            </w:pPr>
            <w:r w:rsidRPr="00D23705">
              <w:rPr>
                <w:rFonts w:cstheme="minorHAnsi"/>
                <w:b/>
                <w:bCs/>
                <w:sz w:val="14"/>
                <w:szCs w:val="14"/>
              </w:rPr>
              <w:t>Noon</w:t>
            </w:r>
            <w:r w:rsidRPr="00D23705">
              <w:rPr>
                <w:rFonts w:ascii="Arial Black" w:hAnsi="Arial Black"/>
                <w:sz w:val="14"/>
                <w:szCs w:val="14"/>
              </w:rPr>
              <w:t xml:space="preserve">    </w:t>
            </w:r>
            <w:r w:rsidRPr="00D23705">
              <w:rPr>
                <w:rFonts w:cstheme="minorHAnsi"/>
                <w:sz w:val="14"/>
                <w:szCs w:val="14"/>
              </w:rPr>
              <w:t>Al-Aon (Library)</w:t>
            </w:r>
          </w:p>
          <w:p w14:paraId="7B64FB50" w14:textId="77777777" w:rsidR="002D0889" w:rsidRPr="00D23705" w:rsidRDefault="002D0889" w:rsidP="002D0889">
            <w:pPr>
              <w:spacing w:before="0" w:after="0"/>
              <w:rPr>
                <w:sz w:val="14"/>
                <w:szCs w:val="14"/>
              </w:rPr>
            </w:pPr>
            <w:r w:rsidRPr="00D23705">
              <w:rPr>
                <w:sz w:val="14"/>
                <w:szCs w:val="14"/>
              </w:rPr>
              <w:t>5:30 pm   Bell Choir</w:t>
            </w:r>
          </w:p>
          <w:p w14:paraId="5C9EC677" w14:textId="314C5162" w:rsidR="002D0889" w:rsidRDefault="002D0889" w:rsidP="002D0889">
            <w:pPr>
              <w:spacing w:before="0" w:after="0"/>
              <w:rPr>
                <w:sz w:val="14"/>
                <w:szCs w:val="14"/>
              </w:rPr>
            </w:pPr>
            <w:r w:rsidRPr="00D23705">
              <w:rPr>
                <w:sz w:val="14"/>
                <w:szCs w:val="14"/>
              </w:rPr>
              <w:t xml:space="preserve">6:30 pm   Choir </w:t>
            </w:r>
          </w:p>
          <w:p w14:paraId="50E64887" w14:textId="2D795490" w:rsidR="0095391B" w:rsidRPr="0095391B" w:rsidRDefault="0095391B" w:rsidP="002D0889">
            <w:pPr>
              <w:spacing w:before="0" w:after="0"/>
              <w:rPr>
                <w:sz w:val="4"/>
                <w:szCs w:val="4"/>
              </w:rPr>
            </w:pPr>
          </w:p>
          <w:p w14:paraId="0180E9C6" w14:textId="77777777" w:rsidR="0095391B" w:rsidRPr="00994003" w:rsidRDefault="0095391B" w:rsidP="0095391B">
            <w:pPr>
              <w:spacing w:before="0" w:after="0"/>
              <w:rPr>
                <w:rFonts w:cstheme="minorHAnsi"/>
                <w:b/>
                <w:bCs/>
                <w:sz w:val="14"/>
                <w:szCs w:val="14"/>
              </w:rPr>
            </w:pPr>
            <w:r w:rsidRPr="00994003">
              <w:rPr>
                <w:rFonts w:cstheme="minorHAnsi"/>
                <w:b/>
                <w:bCs/>
                <w:sz w:val="14"/>
                <w:szCs w:val="14"/>
              </w:rPr>
              <w:t>6:30 PM Boy Scouts</w:t>
            </w:r>
          </w:p>
          <w:p w14:paraId="4994FC17" w14:textId="77777777" w:rsidR="0095391B" w:rsidRPr="00994003" w:rsidRDefault="0095391B" w:rsidP="0095391B">
            <w:pPr>
              <w:spacing w:before="0" w:after="0"/>
              <w:rPr>
                <w:rFonts w:cstheme="minorHAnsi"/>
                <w:b/>
                <w:bCs/>
                <w:sz w:val="14"/>
                <w:szCs w:val="14"/>
              </w:rPr>
            </w:pPr>
            <w:r w:rsidRPr="00994003">
              <w:rPr>
                <w:rFonts w:cstheme="minorHAnsi"/>
                <w:b/>
                <w:bCs/>
                <w:sz w:val="14"/>
                <w:szCs w:val="14"/>
              </w:rPr>
              <w:t>Leadership Meeting</w:t>
            </w:r>
          </w:p>
          <w:p w14:paraId="5C378B64" w14:textId="579C4ED0" w:rsidR="002235D0" w:rsidRPr="00B869CD" w:rsidRDefault="0095391B" w:rsidP="002D0889">
            <w:pPr>
              <w:spacing w:before="0" w:after="0"/>
              <w:rPr>
                <w:rFonts w:cstheme="minorHAnsi"/>
                <w:b/>
                <w:bCs/>
                <w:sz w:val="14"/>
                <w:szCs w:val="14"/>
              </w:rPr>
            </w:pPr>
            <w:r w:rsidRPr="00994003">
              <w:rPr>
                <w:rFonts w:cstheme="minorHAnsi"/>
                <w:b/>
                <w:bCs/>
                <w:sz w:val="14"/>
                <w:szCs w:val="14"/>
              </w:rPr>
              <w:t>In Fellowship Hall</w:t>
            </w:r>
          </w:p>
        </w:tc>
        <w:tc>
          <w:tcPr>
            <w:tcW w:w="2041" w:type="dxa"/>
            <w:tcBorders>
              <w:top w:val="single" w:sz="6" w:space="0" w:color="BFBFBF" w:themeColor="background1" w:themeShade="BF"/>
              <w:bottom w:val="nil"/>
            </w:tcBorders>
          </w:tcPr>
          <w:p w14:paraId="2F27859C" w14:textId="5826511A" w:rsidR="00C56156" w:rsidRDefault="004C7333" w:rsidP="00834A53">
            <w:pPr>
              <w:spacing w:before="0" w:after="0"/>
              <w:jc w:val="right"/>
              <w:rPr>
                <w:rFonts w:ascii="Arial Black" w:hAnsi="Arial Black" w:cstheme="minorHAns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inorHAnsi"/>
                <w:b/>
                <w:bCs/>
                <w:sz w:val="20"/>
                <w:szCs w:val="20"/>
              </w:rPr>
              <w:t>9</w:t>
            </w:r>
          </w:p>
          <w:p w14:paraId="1A3D8C56" w14:textId="4967136E" w:rsidR="007D18BC" w:rsidRPr="00BA1D8D" w:rsidRDefault="00DE7058" w:rsidP="007D18BC">
            <w:pPr>
              <w:spacing w:before="0" w:after="0"/>
              <w:rPr>
                <w:rFonts w:ascii="Arial Black" w:hAnsi="Arial Black" w:cstheme="minorHAnsi"/>
                <w:b/>
                <w:bCs/>
                <w:sz w:val="16"/>
                <w:szCs w:val="16"/>
              </w:rPr>
            </w:pPr>
            <w:r w:rsidRPr="00BA1D8D">
              <w:rPr>
                <w:rFonts w:ascii="Arial Black" w:hAnsi="Arial Black" w:cstheme="minorHAnsi"/>
                <w:b/>
                <w:bCs/>
                <w:sz w:val="16"/>
                <w:szCs w:val="16"/>
              </w:rPr>
              <w:t>N</w:t>
            </w:r>
            <w:r w:rsidR="00BA1D8D" w:rsidRPr="00BA1D8D">
              <w:rPr>
                <w:rFonts w:ascii="Arial Black" w:hAnsi="Arial Black" w:cstheme="minorHAnsi"/>
                <w:b/>
                <w:bCs/>
                <w:sz w:val="16"/>
                <w:szCs w:val="16"/>
              </w:rPr>
              <w:t>o</w:t>
            </w:r>
            <w:r w:rsidRPr="00BA1D8D">
              <w:rPr>
                <w:rFonts w:ascii="Arial Black" w:hAnsi="Arial Black" w:cstheme="minorHAnsi"/>
                <w:b/>
                <w:bCs/>
                <w:sz w:val="16"/>
                <w:szCs w:val="16"/>
              </w:rPr>
              <w:t xml:space="preserve"> UWF Meeting</w:t>
            </w:r>
          </w:p>
          <w:p w14:paraId="463D90D7" w14:textId="77777777" w:rsidR="007D18BC" w:rsidRDefault="007D18BC" w:rsidP="007D18BC">
            <w:pPr>
              <w:spacing w:before="0" w:after="0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42EA5A87" w14:textId="77777777" w:rsidR="007D18BC" w:rsidRPr="00ED0023" w:rsidRDefault="007D18BC" w:rsidP="007D18BC">
            <w:pPr>
              <w:spacing w:before="0" w:after="0"/>
              <w:rPr>
                <w:rFonts w:cstheme="minorHAnsi"/>
                <w:b/>
                <w:bCs/>
                <w:sz w:val="16"/>
                <w:szCs w:val="16"/>
              </w:rPr>
            </w:pPr>
            <w:r w:rsidRPr="00ED0023">
              <w:rPr>
                <w:rFonts w:cstheme="minorHAnsi"/>
                <w:b/>
                <w:bCs/>
                <w:sz w:val="16"/>
                <w:szCs w:val="16"/>
              </w:rPr>
              <w:t>4:00 pm Free</w:t>
            </w:r>
          </w:p>
          <w:p w14:paraId="59EB6666" w14:textId="5F4CC26E" w:rsidR="007D18BC" w:rsidRPr="00D23705" w:rsidRDefault="007D18BC" w:rsidP="007D18BC">
            <w:pPr>
              <w:spacing w:before="0" w:after="0"/>
              <w:rPr>
                <w:rFonts w:cstheme="minorHAnsi"/>
                <w:b/>
                <w:bCs/>
                <w:sz w:val="16"/>
                <w:szCs w:val="16"/>
              </w:rPr>
            </w:pPr>
            <w:r w:rsidRPr="00ED0023">
              <w:rPr>
                <w:rFonts w:cstheme="minorHAnsi"/>
                <w:b/>
                <w:bCs/>
                <w:sz w:val="16"/>
                <w:szCs w:val="16"/>
              </w:rPr>
              <w:t xml:space="preserve">       Medical Clinic</w:t>
            </w:r>
          </w:p>
        </w:tc>
        <w:tc>
          <w:tcPr>
            <w:tcW w:w="2063" w:type="dxa"/>
            <w:tcBorders>
              <w:top w:val="single" w:sz="6" w:space="0" w:color="BFBFBF" w:themeColor="background1" w:themeShade="BF"/>
              <w:bottom w:val="nil"/>
            </w:tcBorders>
          </w:tcPr>
          <w:p w14:paraId="5475F538" w14:textId="7DF93A71" w:rsidR="002F6E35" w:rsidRDefault="008D122E">
            <w:pPr>
              <w:pStyle w:val="Dates"/>
              <w:rPr>
                <w:rFonts w:ascii="Arial Black" w:hAnsi="Arial Black"/>
                <w:b/>
                <w:color w:val="auto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auto"/>
                <w:sz w:val="20"/>
                <w:szCs w:val="20"/>
              </w:rPr>
              <w:t>10</w:t>
            </w:r>
          </w:p>
          <w:p w14:paraId="36C4468D" w14:textId="04218B8E" w:rsidR="00790515" w:rsidRPr="00790515" w:rsidRDefault="00790515" w:rsidP="00790515">
            <w:pPr>
              <w:pStyle w:val="Dates"/>
              <w:jc w:val="center"/>
              <w:rPr>
                <w:rFonts w:ascii="Arial Black" w:hAnsi="Arial Black"/>
                <w:b/>
                <w:color w:val="auto"/>
                <w:sz w:val="18"/>
              </w:rPr>
            </w:pP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</w:tcPr>
          <w:p w14:paraId="3602A19F" w14:textId="77777777" w:rsidR="0032190A" w:rsidRDefault="008D122E">
            <w:pPr>
              <w:pStyle w:val="Dates"/>
              <w:rPr>
                <w:rFonts w:ascii="Arial Black" w:hAnsi="Arial Black"/>
                <w:b/>
                <w:color w:val="auto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auto"/>
                <w:sz w:val="20"/>
                <w:szCs w:val="20"/>
              </w:rPr>
              <w:t>11</w:t>
            </w:r>
          </w:p>
          <w:p w14:paraId="338EB31B" w14:textId="35B32D4B" w:rsidR="00BA1D8D" w:rsidRDefault="00BA1D8D" w:rsidP="008412EF">
            <w:pPr>
              <w:pStyle w:val="Dates"/>
              <w:jc w:val="center"/>
              <w:rPr>
                <w:rFonts w:ascii="Arial Black" w:hAnsi="Arial Black"/>
                <w:b/>
                <w:color w:val="auto"/>
                <w:sz w:val="18"/>
              </w:rPr>
            </w:pPr>
            <w:r>
              <w:rPr>
                <w:rFonts w:ascii="Arial Black" w:hAnsi="Arial Black"/>
                <w:b/>
                <w:color w:val="auto"/>
                <w:sz w:val="18"/>
              </w:rPr>
              <w:t>Daylight Savings Time</w:t>
            </w:r>
          </w:p>
          <w:p w14:paraId="22D34D7D" w14:textId="24322A55" w:rsidR="008412EF" w:rsidRPr="002235D0" w:rsidRDefault="008412EF" w:rsidP="008412EF">
            <w:pPr>
              <w:pStyle w:val="Dates"/>
              <w:jc w:val="center"/>
              <w:rPr>
                <w:rFonts w:ascii="Arial Black" w:hAnsi="Arial Black"/>
                <w:b/>
                <w:color w:val="auto"/>
                <w:sz w:val="18"/>
              </w:rPr>
            </w:pPr>
            <w:r w:rsidRPr="002235D0">
              <w:rPr>
                <w:rFonts w:ascii="Arial Black" w:hAnsi="Arial Black"/>
                <w:b/>
                <w:color w:val="auto"/>
                <w:sz w:val="18"/>
              </w:rPr>
              <w:t>Remember to turn your clocks ahead 1 hr. at bedtime</w:t>
            </w:r>
          </w:p>
        </w:tc>
      </w:tr>
      <w:tr w:rsidR="00BB290C" w:rsidRPr="00784F6F" w14:paraId="0974328A" w14:textId="77777777" w:rsidTr="00B869CD">
        <w:trPr>
          <w:trHeight w:hRule="exact" w:val="68"/>
        </w:trPr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14:paraId="53E84CF0" w14:textId="15ECEC6B" w:rsidR="00783017" w:rsidRDefault="00783017" w:rsidP="00533480">
            <w:pPr>
              <w:rPr>
                <w:rFonts w:cstheme="minorHAnsi"/>
                <w:b/>
              </w:rPr>
            </w:pPr>
          </w:p>
          <w:p w14:paraId="4246F9B4" w14:textId="77777777" w:rsidR="00551586" w:rsidRPr="00551586" w:rsidRDefault="00551586" w:rsidP="00BB290C">
            <w:pPr>
              <w:rPr>
                <w:rFonts w:ascii="Arial Black" w:hAnsi="Arial Black"/>
                <w:sz w:val="6"/>
                <w:szCs w:val="6"/>
              </w:rPr>
            </w:pPr>
          </w:p>
          <w:p w14:paraId="07E69D28" w14:textId="51293614" w:rsidR="00BB290C" w:rsidRPr="00BB7125" w:rsidRDefault="00BB290C" w:rsidP="00BB290C">
            <w:pPr>
              <w:rPr>
                <w:sz w:val="16"/>
                <w:szCs w:val="16"/>
              </w:rPr>
            </w:pPr>
          </w:p>
          <w:p w14:paraId="5DC8BA9C" w14:textId="6BB5E1EF" w:rsidR="00906B3F" w:rsidRPr="002200DC" w:rsidRDefault="00906B3F" w:rsidP="002200DC">
            <w:pPr>
              <w:jc w:val="center"/>
              <w:rPr>
                <w:b/>
                <w:sz w:val="16"/>
                <w:szCs w:val="16"/>
              </w:rPr>
            </w:pPr>
          </w:p>
          <w:p w14:paraId="701AA2AB" w14:textId="7C9CB035" w:rsidR="00BB290C" w:rsidRDefault="00BB290C" w:rsidP="00BB290C"/>
        </w:tc>
        <w:tc>
          <w:tcPr>
            <w:tcW w:w="1978" w:type="dxa"/>
            <w:tcBorders>
              <w:top w:val="nil"/>
              <w:bottom w:val="single" w:sz="6" w:space="0" w:color="BFBFBF" w:themeColor="background1" w:themeShade="BF"/>
            </w:tcBorders>
          </w:tcPr>
          <w:p w14:paraId="129FF847" w14:textId="7D6372D2" w:rsidR="00BB290C" w:rsidRPr="00794C8E" w:rsidRDefault="00BB290C" w:rsidP="00BB290C"/>
          <w:p w14:paraId="48DF7E4B" w14:textId="10F08B4E" w:rsidR="00BB290C" w:rsidRDefault="00BB290C" w:rsidP="00BB290C"/>
        </w:tc>
        <w:tc>
          <w:tcPr>
            <w:tcW w:w="1939" w:type="dxa"/>
            <w:tcBorders>
              <w:top w:val="nil"/>
              <w:bottom w:val="single" w:sz="6" w:space="0" w:color="BFBFBF" w:themeColor="background1" w:themeShade="BF"/>
            </w:tcBorders>
          </w:tcPr>
          <w:p w14:paraId="40FCECF8" w14:textId="1EFDFD71" w:rsidR="00BB290C" w:rsidRPr="002216F8" w:rsidRDefault="00BB290C" w:rsidP="00BB290C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421BCB3F" w14:textId="1898CA4D" w:rsidR="00BB290C" w:rsidRPr="00D04D73" w:rsidRDefault="00BB290C" w:rsidP="00294A2D">
            <w:pPr>
              <w:spacing w:before="0"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bottom w:val="single" w:sz="6" w:space="0" w:color="BFBFBF" w:themeColor="background1" w:themeShade="BF"/>
            </w:tcBorders>
          </w:tcPr>
          <w:p w14:paraId="3F5111F8" w14:textId="7B4A7873" w:rsidR="00395AE1" w:rsidRPr="00872832" w:rsidRDefault="00395AE1" w:rsidP="00872832">
            <w:pPr>
              <w:spacing w:before="0" w:after="0"/>
              <w:rPr>
                <w:rFonts w:ascii="Arial Black" w:hAnsi="Arial Black"/>
                <w:sz w:val="17"/>
                <w:szCs w:val="17"/>
              </w:rPr>
            </w:pPr>
          </w:p>
        </w:tc>
        <w:tc>
          <w:tcPr>
            <w:tcW w:w="2063" w:type="dxa"/>
            <w:tcBorders>
              <w:top w:val="nil"/>
              <w:bottom w:val="single" w:sz="6" w:space="0" w:color="BFBFBF" w:themeColor="background1" w:themeShade="BF"/>
            </w:tcBorders>
          </w:tcPr>
          <w:p w14:paraId="242B2805" w14:textId="4F947087" w:rsidR="00E067F2" w:rsidRPr="00551586" w:rsidRDefault="00E067F2" w:rsidP="00D8396A">
            <w:pPr>
              <w:rPr>
                <w:rFonts w:ascii="Arial Black" w:hAnsi="Arial Black"/>
              </w:rPr>
            </w:pP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</w:tcPr>
          <w:p w14:paraId="26AB01E3" w14:textId="10345928" w:rsidR="001B5638" w:rsidRPr="00784F6F" w:rsidRDefault="001B5638" w:rsidP="00803391">
            <w:pPr>
              <w:jc w:val="center"/>
              <w:rPr>
                <w:sz w:val="20"/>
                <w:szCs w:val="20"/>
              </w:rPr>
            </w:pPr>
          </w:p>
        </w:tc>
      </w:tr>
      <w:tr w:rsidR="00BB290C" w14:paraId="43076527" w14:textId="77777777" w:rsidTr="001B34B4">
        <w:trPr>
          <w:trHeight w:val="354"/>
        </w:trPr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14:paraId="49C3A023" w14:textId="7C252534" w:rsidR="00BB290C" w:rsidRPr="00CA6B96" w:rsidRDefault="00834A53" w:rsidP="00CA6B96">
            <w:pPr>
              <w:pStyle w:val="Dates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auto"/>
                <w:sz w:val="20"/>
                <w:szCs w:val="20"/>
              </w:rPr>
              <w:t>1</w:t>
            </w:r>
            <w:r w:rsidR="008D122E">
              <w:rPr>
                <w:rFonts w:ascii="Arial Black" w:hAnsi="Arial Black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978" w:type="dxa"/>
            <w:tcBorders>
              <w:top w:val="single" w:sz="6" w:space="0" w:color="BFBFBF" w:themeColor="background1" w:themeShade="BF"/>
              <w:bottom w:val="nil"/>
            </w:tcBorders>
          </w:tcPr>
          <w:p w14:paraId="70E34DE8" w14:textId="08693466" w:rsidR="00BB290C" w:rsidRPr="00141D2F" w:rsidRDefault="00FB304F" w:rsidP="00BB290C">
            <w:pPr>
              <w:pStyle w:val="Dates"/>
              <w:rPr>
                <w:rFonts w:ascii="Arial Black" w:hAnsi="Arial Black"/>
                <w:b/>
                <w:sz w:val="20"/>
                <w:szCs w:val="20"/>
              </w:rPr>
            </w:pPr>
            <w:r w:rsidRPr="00FB304F">
              <w:rPr>
                <w:rFonts w:ascii="Arial Black" w:hAnsi="Arial Black"/>
                <w:b/>
                <w:color w:val="auto"/>
                <w:sz w:val="20"/>
                <w:szCs w:val="20"/>
              </w:rPr>
              <w:t>1</w:t>
            </w:r>
            <w:r w:rsidR="008D122E">
              <w:rPr>
                <w:rFonts w:ascii="Arial Black" w:hAnsi="Arial Black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939" w:type="dxa"/>
            <w:tcBorders>
              <w:top w:val="single" w:sz="6" w:space="0" w:color="BFBFBF" w:themeColor="background1" w:themeShade="BF"/>
              <w:bottom w:val="nil"/>
            </w:tcBorders>
          </w:tcPr>
          <w:p w14:paraId="5B30AC66" w14:textId="30499535" w:rsidR="00BB290C" w:rsidRPr="00141D2F" w:rsidRDefault="008A52AE" w:rsidP="00BB290C">
            <w:pPr>
              <w:pStyle w:val="Dates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auto"/>
                <w:sz w:val="20"/>
                <w:szCs w:val="20"/>
              </w:rPr>
              <w:t>1</w:t>
            </w:r>
            <w:r w:rsidR="008D122E">
              <w:rPr>
                <w:rFonts w:ascii="Arial Black" w:hAnsi="Arial Black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7552AD47" w14:textId="6AC73D18" w:rsidR="00803391" w:rsidRPr="00803391" w:rsidRDefault="008A52AE" w:rsidP="00BB290C">
            <w:pPr>
              <w:pStyle w:val="Dates"/>
              <w:rPr>
                <w:rFonts w:ascii="Arial Black" w:hAnsi="Arial Black"/>
                <w:b/>
                <w:color w:val="auto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auto"/>
                <w:sz w:val="20"/>
                <w:szCs w:val="20"/>
              </w:rPr>
              <w:t>1</w:t>
            </w:r>
            <w:r w:rsidR="008D122E">
              <w:rPr>
                <w:rFonts w:ascii="Arial Black" w:hAnsi="Arial Black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2041" w:type="dxa"/>
            <w:tcBorders>
              <w:top w:val="single" w:sz="6" w:space="0" w:color="BFBFBF" w:themeColor="background1" w:themeShade="BF"/>
              <w:bottom w:val="nil"/>
            </w:tcBorders>
          </w:tcPr>
          <w:p w14:paraId="7FCE7007" w14:textId="2BF737EB" w:rsidR="00BB290C" w:rsidRPr="00803391" w:rsidRDefault="008A52AE" w:rsidP="00BB290C">
            <w:pPr>
              <w:pStyle w:val="Dates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auto"/>
                <w:sz w:val="20"/>
                <w:szCs w:val="20"/>
              </w:rPr>
              <w:t>1</w:t>
            </w:r>
            <w:r w:rsidR="008D122E">
              <w:rPr>
                <w:rFonts w:ascii="Arial Black" w:hAnsi="Arial Black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2063" w:type="dxa"/>
            <w:tcBorders>
              <w:top w:val="single" w:sz="6" w:space="0" w:color="BFBFBF" w:themeColor="background1" w:themeShade="BF"/>
              <w:bottom w:val="nil"/>
            </w:tcBorders>
          </w:tcPr>
          <w:p w14:paraId="2DACCAD5" w14:textId="29A16D81" w:rsidR="00BB290C" w:rsidRPr="00141D2F" w:rsidRDefault="008D122E" w:rsidP="00BB290C">
            <w:pPr>
              <w:pStyle w:val="Dates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auto"/>
                <w:sz w:val="20"/>
                <w:szCs w:val="20"/>
              </w:rPr>
              <w:t>17</w:t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</w:tcPr>
          <w:p w14:paraId="58EE24D2" w14:textId="66B4B136" w:rsidR="00BB290C" w:rsidRPr="00141D2F" w:rsidRDefault="008D122E" w:rsidP="00BB290C">
            <w:pPr>
              <w:pStyle w:val="Dates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auto"/>
                <w:sz w:val="20"/>
                <w:szCs w:val="20"/>
              </w:rPr>
              <w:t>18</w:t>
            </w:r>
          </w:p>
        </w:tc>
      </w:tr>
      <w:bookmarkEnd w:id="0"/>
      <w:tr w:rsidR="005B4636" w14:paraId="1E3D8BF5" w14:textId="77777777" w:rsidTr="003602D0">
        <w:trPr>
          <w:trHeight w:hRule="exact" w:val="2178"/>
        </w:trPr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14:paraId="1C2F9A57" w14:textId="31091156" w:rsidR="003602D0" w:rsidRDefault="003602D0" w:rsidP="008D122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  <w:r w:rsidRPr="003602D0">
              <w:rPr>
                <w:rFonts w:cstheme="minorHAnsi"/>
                <w:b/>
                <w:bCs/>
                <w:vertAlign w:val="superscript"/>
              </w:rPr>
              <w:t>rd</w:t>
            </w:r>
            <w:r>
              <w:rPr>
                <w:rFonts w:cstheme="minorHAnsi"/>
                <w:b/>
                <w:bCs/>
              </w:rPr>
              <w:t xml:space="preserve"> Sunday of Lent</w:t>
            </w:r>
          </w:p>
          <w:p w14:paraId="457333E7" w14:textId="771FDB5E" w:rsidR="008D122E" w:rsidRDefault="008D122E" w:rsidP="008D122E">
            <w:pPr>
              <w:rPr>
                <w:rFonts w:cstheme="minorHAnsi"/>
                <w:b/>
                <w:bCs/>
              </w:rPr>
            </w:pPr>
            <w:r w:rsidRPr="00D23B89">
              <w:rPr>
                <w:rFonts w:cstheme="minorHAnsi"/>
                <w:b/>
                <w:bCs/>
              </w:rPr>
              <w:t xml:space="preserve">Children Collect </w:t>
            </w:r>
            <w:r>
              <w:rPr>
                <w:rFonts w:cstheme="minorHAnsi"/>
                <w:b/>
                <w:bCs/>
              </w:rPr>
              <w:t>“</w:t>
            </w:r>
            <w:r w:rsidR="004D5870">
              <w:rPr>
                <w:rFonts w:cstheme="minorHAnsi"/>
                <w:b/>
                <w:bCs/>
              </w:rPr>
              <w:t>Dry &amp; Canned Milk</w:t>
            </w:r>
            <w:r>
              <w:rPr>
                <w:rFonts w:cstheme="minorHAnsi"/>
                <w:b/>
                <w:bCs/>
              </w:rPr>
              <w:t xml:space="preserve">” </w:t>
            </w:r>
            <w:r w:rsidRPr="00D23B89">
              <w:rPr>
                <w:rFonts w:cstheme="minorHAnsi"/>
                <w:b/>
                <w:bCs/>
              </w:rPr>
              <w:t>for Opportunities, Inc.</w:t>
            </w:r>
          </w:p>
          <w:p w14:paraId="4D6409B4" w14:textId="3EFE801F" w:rsidR="00D91498" w:rsidRPr="007D41C0" w:rsidRDefault="008412EF" w:rsidP="005B4636">
            <w:pPr>
              <w:rPr>
                <w:rFonts w:cstheme="minorHAnsi"/>
                <w:b/>
                <w:bCs/>
                <w:sz w:val="8"/>
                <w:szCs w:val="8"/>
              </w:rPr>
            </w:pPr>
            <w:r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61312" behindDoc="0" locked="0" layoutInCell="1" allowOverlap="1" wp14:anchorId="3A6B204D" wp14:editId="439C0979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22225</wp:posOffset>
                  </wp:positionV>
                  <wp:extent cx="746760" cy="32766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600984" w14:textId="7ED4A658" w:rsidR="008412EF" w:rsidRDefault="008412EF" w:rsidP="00A10455">
            <w:pPr>
              <w:rPr>
                <w:rFonts w:ascii="Arial Black" w:hAnsi="Arial Black" w:cstheme="minorHAnsi"/>
                <w:b/>
                <w:bCs/>
              </w:rPr>
            </w:pPr>
          </w:p>
          <w:p w14:paraId="5AE44DA9" w14:textId="77777777" w:rsidR="008412EF" w:rsidRPr="008412EF" w:rsidRDefault="008412EF" w:rsidP="00A10455">
            <w:pPr>
              <w:rPr>
                <w:rFonts w:ascii="Arial Black" w:hAnsi="Arial Black" w:cstheme="minorHAnsi"/>
                <w:b/>
                <w:bCs/>
                <w:sz w:val="10"/>
                <w:szCs w:val="10"/>
              </w:rPr>
            </w:pPr>
          </w:p>
          <w:p w14:paraId="0DC07358" w14:textId="30702FBE" w:rsidR="005B4636" w:rsidRPr="000D66DC" w:rsidRDefault="008412EF" w:rsidP="00B869CD">
            <w:pPr>
              <w:spacing w:before="0" w:after="0"/>
              <w:rPr>
                <w:rFonts w:ascii="Arial Black" w:hAnsi="Arial Black" w:cstheme="minorHAnsi"/>
                <w:b/>
                <w:bCs/>
              </w:rPr>
            </w:pPr>
            <w:r>
              <w:rPr>
                <w:rFonts w:ascii="Arial Black" w:hAnsi="Arial Black" w:cstheme="minorHAnsi"/>
                <w:b/>
                <w:bCs/>
              </w:rPr>
              <w:t>Turn your clocks forward 1 hr.</w:t>
            </w:r>
          </w:p>
        </w:tc>
        <w:tc>
          <w:tcPr>
            <w:tcW w:w="1978" w:type="dxa"/>
            <w:tcBorders>
              <w:top w:val="nil"/>
              <w:bottom w:val="single" w:sz="6" w:space="0" w:color="BFBFBF" w:themeColor="background1" w:themeShade="BF"/>
            </w:tcBorders>
          </w:tcPr>
          <w:p w14:paraId="20075151" w14:textId="669B5255" w:rsidR="005B4636" w:rsidRPr="00994003" w:rsidRDefault="008A52AE" w:rsidP="008A52AE">
            <w:pPr>
              <w:rPr>
                <w:rFonts w:cstheme="minorHAnsi"/>
                <w:sz w:val="16"/>
                <w:szCs w:val="16"/>
              </w:rPr>
            </w:pPr>
            <w:r w:rsidRPr="00994003">
              <w:rPr>
                <w:rFonts w:cstheme="minorHAnsi"/>
                <w:sz w:val="16"/>
                <w:szCs w:val="16"/>
              </w:rPr>
              <w:t xml:space="preserve">6:30 Boy Scouts </w:t>
            </w:r>
          </w:p>
          <w:p w14:paraId="4DBB86AB" w14:textId="77777777" w:rsidR="008A6EFD" w:rsidRDefault="008A6EFD" w:rsidP="005B4636">
            <w:pPr>
              <w:jc w:val="center"/>
            </w:pPr>
          </w:p>
          <w:p w14:paraId="509BF0DA" w14:textId="77777777" w:rsidR="00057DAE" w:rsidRDefault="00057DAE" w:rsidP="008A6EFD">
            <w:pPr>
              <w:rPr>
                <w:b/>
                <w:bCs/>
              </w:rPr>
            </w:pPr>
          </w:p>
          <w:p w14:paraId="150BD642" w14:textId="0973CD2A" w:rsidR="008A6EFD" w:rsidRDefault="00057DAE" w:rsidP="008A6EFD">
            <w:pPr>
              <w:rPr>
                <w:b/>
                <w:bCs/>
              </w:rPr>
            </w:pPr>
            <w:r>
              <w:rPr>
                <w:b/>
                <w:bCs/>
              </w:rPr>
              <w:t>CLINTON – SPRING BREAK</w:t>
            </w:r>
          </w:p>
          <w:p w14:paraId="2B15B935" w14:textId="79629ECA" w:rsidR="00057DAE" w:rsidRPr="008A6EFD" w:rsidRDefault="00205031" w:rsidP="008A6E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057DAE">
              <w:rPr>
                <w:b/>
                <w:bCs/>
              </w:rPr>
              <w:t>3-13 TO 3-17</w:t>
            </w:r>
          </w:p>
        </w:tc>
        <w:tc>
          <w:tcPr>
            <w:tcW w:w="1939" w:type="dxa"/>
            <w:tcBorders>
              <w:top w:val="nil"/>
              <w:bottom w:val="single" w:sz="6" w:space="0" w:color="BFBFBF" w:themeColor="background1" w:themeShade="BF"/>
            </w:tcBorders>
          </w:tcPr>
          <w:p w14:paraId="6CF6BC40" w14:textId="6C74C3CF" w:rsidR="00BF05D9" w:rsidRPr="00994003" w:rsidRDefault="00BF05D9" w:rsidP="00BF05D9">
            <w:pPr>
              <w:spacing w:before="0" w:after="0"/>
              <w:rPr>
                <w:rFonts w:cstheme="minorHAnsi"/>
                <w:b/>
                <w:bCs/>
                <w:sz w:val="14"/>
                <w:szCs w:val="14"/>
              </w:rPr>
            </w:pPr>
            <w:r w:rsidRPr="00994003">
              <w:rPr>
                <w:rFonts w:cstheme="minorHAnsi"/>
                <w:b/>
                <w:bCs/>
                <w:sz w:val="14"/>
                <w:szCs w:val="14"/>
              </w:rPr>
              <w:t>6:</w:t>
            </w:r>
            <w:r w:rsidR="0015155A">
              <w:rPr>
                <w:rFonts w:cstheme="minorHAnsi"/>
                <w:b/>
                <w:bCs/>
                <w:sz w:val="14"/>
                <w:szCs w:val="14"/>
              </w:rPr>
              <w:t>00</w:t>
            </w:r>
            <w:r w:rsidRPr="00994003">
              <w:rPr>
                <w:rFonts w:cstheme="minorHAnsi"/>
                <w:b/>
                <w:bCs/>
                <w:sz w:val="14"/>
                <w:szCs w:val="14"/>
              </w:rPr>
              <w:t xml:space="preserve"> PM Boy Scouts</w:t>
            </w:r>
          </w:p>
          <w:p w14:paraId="50A0DDFB" w14:textId="3CE5B19B" w:rsidR="00BF05D9" w:rsidRPr="00994003" w:rsidRDefault="00DF72DC" w:rsidP="00BF05D9">
            <w:pPr>
              <w:spacing w:before="0" w:after="0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Patrol Leader</w:t>
            </w:r>
            <w:r w:rsidR="00BF05D9" w:rsidRPr="00994003">
              <w:rPr>
                <w:rFonts w:cstheme="minorHAnsi"/>
                <w:b/>
                <w:bCs/>
                <w:sz w:val="14"/>
                <w:szCs w:val="14"/>
              </w:rPr>
              <w:t xml:space="preserve"> Meeting</w:t>
            </w:r>
          </w:p>
          <w:p w14:paraId="4670D467" w14:textId="51537405" w:rsidR="00BF05D9" w:rsidRPr="00994003" w:rsidRDefault="00BF05D9" w:rsidP="00BF05D9">
            <w:pPr>
              <w:spacing w:before="0" w:after="0"/>
              <w:rPr>
                <w:rFonts w:cstheme="minorHAnsi"/>
                <w:b/>
                <w:bCs/>
                <w:sz w:val="14"/>
                <w:szCs w:val="14"/>
              </w:rPr>
            </w:pPr>
            <w:r w:rsidRPr="00994003">
              <w:rPr>
                <w:rFonts w:cstheme="minorHAnsi"/>
                <w:b/>
                <w:bCs/>
                <w:sz w:val="14"/>
                <w:szCs w:val="14"/>
              </w:rPr>
              <w:t xml:space="preserve">In </w:t>
            </w:r>
            <w:r w:rsidR="00DF72DC">
              <w:rPr>
                <w:rFonts w:cstheme="minorHAnsi"/>
                <w:b/>
                <w:bCs/>
                <w:sz w:val="14"/>
                <w:szCs w:val="14"/>
              </w:rPr>
              <w:t>Scout Hall</w:t>
            </w:r>
            <w:r w:rsidRPr="00994003">
              <w:rPr>
                <w:rFonts w:cstheme="minorHAnsi"/>
                <w:b/>
                <w:bCs/>
                <w:sz w:val="14"/>
                <w:szCs w:val="14"/>
              </w:rPr>
              <w:t>l</w:t>
            </w:r>
          </w:p>
          <w:p w14:paraId="4035691D" w14:textId="77777777" w:rsidR="005B4636" w:rsidRPr="003B0BDB" w:rsidRDefault="005B4636" w:rsidP="00921DBD">
            <w:pPr>
              <w:pStyle w:val="Dates"/>
              <w:jc w:val="left"/>
              <w:rPr>
                <w:sz w:val="10"/>
                <w:szCs w:val="10"/>
              </w:rPr>
            </w:pPr>
          </w:p>
          <w:p w14:paraId="69127943" w14:textId="77777777" w:rsidR="00057DAE" w:rsidRPr="00057DAE" w:rsidRDefault="00057DAE" w:rsidP="00057DAE">
            <w:pPr>
              <w:rPr>
                <w:b/>
                <w:bCs/>
                <w:sz w:val="24"/>
                <w:szCs w:val="24"/>
              </w:rPr>
            </w:pPr>
          </w:p>
          <w:p w14:paraId="7B6EEF9B" w14:textId="50182949" w:rsidR="003B0BDB" w:rsidRPr="003B0BDB" w:rsidRDefault="003B0BDB" w:rsidP="00057DAE">
            <w:pPr>
              <w:pStyle w:val="Dates"/>
              <w:jc w:val="left"/>
              <w:rPr>
                <w:rFonts w:ascii="Arial Black" w:hAnsi="Arial Black"/>
                <w:b/>
                <w:bCs/>
                <w:sz w:val="18"/>
              </w:rPr>
            </w:pP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060F658B" w14:textId="6ABAE763" w:rsidR="00057DAE" w:rsidRPr="00057DAE" w:rsidRDefault="00057DAE" w:rsidP="00057DAE">
            <w:pPr>
              <w:spacing w:before="0" w:after="0"/>
              <w:rPr>
                <w:b/>
                <w:bCs/>
                <w:sz w:val="14"/>
                <w:szCs w:val="14"/>
              </w:rPr>
            </w:pPr>
            <w:r w:rsidRPr="00057DAE">
              <w:rPr>
                <w:b/>
                <w:bCs/>
                <w:sz w:val="14"/>
                <w:szCs w:val="14"/>
              </w:rPr>
              <w:t>Noon   Al-Anon Mtg</w:t>
            </w:r>
          </w:p>
          <w:p w14:paraId="1F4BA9CB" w14:textId="7C78BBEC" w:rsidR="00057DAE" w:rsidRPr="00057DAE" w:rsidRDefault="00057DAE" w:rsidP="00057DAE">
            <w:pPr>
              <w:spacing w:before="0" w:after="0"/>
              <w:rPr>
                <w:b/>
                <w:bCs/>
                <w:sz w:val="14"/>
                <w:szCs w:val="14"/>
              </w:rPr>
            </w:pPr>
            <w:r w:rsidRPr="00057DAE">
              <w:rPr>
                <w:b/>
                <w:bCs/>
                <w:sz w:val="14"/>
                <w:szCs w:val="14"/>
              </w:rPr>
              <w:t>No       Bell Choir Practice</w:t>
            </w:r>
          </w:p>
          <w:p w14:paraId="3ECE394E" w14:textId="6BFBF43D" w:rsidR="00057DAE" w:rsidRPr="00057DAE" w:rsidRDefault="00057DAE" w:rsidP="00057DAE">
            <w:pPr>
              <w:spacing w:before="0" w:after="0"/>
              <w:rPr>
                <w:b/>
                <w:bCs/>
                <w:sz w:val="14"/>
                <w:szCs w:val="14"/>
              </w:rPr>
            </w:pPr>
            <w:r w:rsidRPr="00057DAE">
              <w:rPr>
                <w:b/>
                <w:bCs/>
                <w:sz w:val="14"/>
                <w:szCs w:val="14"/>
              </w:rPr>
              <w:t>No       Choir Practice</w:t>
            </w:r>
          </w:p>
          <w:p w14:paraId="6D841DEF" w14:textId="4C002CFF" w:rsidR="00057DAE" w:rsidRPr="00057DAE" w:rsidRDefault="00057DAE" w:rsidP="00057DAE">
            <w:pPr>
              <w:rPr>
                <w:b/>
                <w:bCs/>
                <w:sz w:val="2"/>
                <w:szCs w:val="2"/>
              </w:rPr>
            </w:pPr>
          </w:p>
          <w:p w14:paraId="3DCB1937" w14:textId="42134F55" w:rsidR="00057DAE" w:rsidRDefault="00057DAE" w:rsidP="00205031">
            <w:pPr>
              <w:spacing w:before="0" w:after="0"/>
              <w:rPr>
                <w:rFonts w:ascii="Arial Black" w:hAnsi="Arial Black"/>
                <w:b/>
                <w:bCs/>
                <w:sz w:val="16"/>
                <w:szCs w:val="16"/>
              </w:rPr>
            </w:pPr>
            <w:r w:rsidRPr="00205031">
              <w:rPr>
                <w:rFonts w:ascii="Arial Black" w:hAnsi="Arial Black"/>
                <w:b/>
                <w:bCs/>
                <w:sz w:val="16"/>
                <w:szCs w:val="16"/>
              </w:rPr>
              <w:t>N</w:t>
            </w:r>
            <w:r w:rsidR="00205031" w:rsidRPr="00205031">
              <w:rPr>
                <w:rFonts w:ascii="Arial Black" w:hAnsi="Arial Black"/>
                <w:b/>
                <w:bCs/>
                <w:sz w:val="16"/>
                <w:szCs w:val="16"/>
              </w:rPr>
              <w:t>o</w:t>
            </w:r>
            <w:r w:rsidRPr="00205031">
              <w:rPr>
                <w:rFonts w:ascii="Arial Black" w:hAnsi="Arial Black"/>
                <w:b/>
                <w:bCs/>
                <w:sz w:val="16"/>
                <w:szCs w:val="16"/>
              </w:rPr>
              <w:t xml:space="preserve">    Finance Com.</w:t>
            </w:r>
            <w:r w:rsidR="00205031">
              <w:rPr>
                <w:rFonts w:ascii="Arial Black" w:hAnsi="Arial Black"/>
                <w:b/>
                <w:bCs/>
                <w:sz w:val="16"/>
                <w:szCs w:val="16"/>
              </w:rPr>
              <w:t xml:space="preserve">             </w:t>
            </w:r>
            <w:r w:rsidRPr="00205031">
              <w:rPr>
                <w:rFonts w:ascii="Arial Black" w:hAnsi="Arial Black"/>
                <w:b/>
                <w:bCs/>
                <w:sz w:val="16"/>
                <w:szCs w:val="16"/>
              </w:rPr>
              <w:t xml:space="preserve"> </w:t>
            </w:r>
            <w:r w:rsidR="00205031">
              <w:rPr>
                <w:rFonts w:ascii="Arial Black" w:hAnsi="Arial Black"/>
                <w:b/>
                <w:bCs/>
                <w:sz w:val="16"/>
                <w:szCs w:val="16"/>
              </w:rPr>
              <w:t xml:space="preserve">    </w:t>
            </w:r>
          </w:p>
          <w:p w14:paraId="34A2A39A" w14:textId="3AB8694C" w:rsidR="00205031" w:rsidRPr="00205031" w:rsidRDefault="00205031" w:rsidP="00205031">
            <w:pPr>
              <w:spacing w:before="0" w:after="0"/>
              <w:rPr>
                <w:rFonts w:ascii="Arial Black" w:hAnsi="Arial Black"/>
                <w:b/>
                <w:bCs/>
                <w:sz w:val="16"/>
                <w:szCs w:val="16"/>
              </w:rPr>
            </w:pPr>
            <w:r>
              <w:rPr>
                <w:rFonts w:ascii="Arial Black" w:hAnsi="Arial Black"/>
                <w:b/>
                <w:bCs/>
                <w:sz w:val="16"/>
                <w:szCs w:val="16"/>
              </w:rPr>
              <w:t xml:space="preserve">         Mtg.</w:t>
            </w:r>
          </w:p>
          <w:p w14:paraId="617B2CBD" w14:textId="77777777" w:rsidR="00057DAE" w:rsidRPr="00057DAE" w:rsidRDefault="00057DAE" w:rsidP="00057DAE">
            <w:pPr>
              <w:rPr>
                <w:b/>
                <w:bCs/>
                <w:sz w:val="2"/>
                <w:szCs w:val="2"/>
              </w:rPr>
            </w:pPr>
          </w:p>
          <w:p w14:paraId="69EB06D7" w14:textId="7832CE10" w:rsidR="003B0BDB" w:rsidRPr="007D18BC" w:rsidRDefault="003B0BDB" w:rsidP="00057DAE">
            <w:pPr>
              <w:spacing w:before="0"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bottom w:val="single" w:sz="6" w:space="0" w:color="BFBFBF" w:themeColor="background1" w:themeShade="BF"/>
            </w:tcBorders>
          </w:tcPr>
          <w:p w14:paraId="5F256681" w14:textId="77777777" w:rsidR="005B4636" w:rsidRPr="005B4636" w:rsidRDefault="005B4636" w:rsidP="005B4636">
            <w:pPr>
              <w:spacing w:before="0" w:after="0"/>
              <w:rPr>
                <w:rFonts w:ascii="Arial Black" w:hAnsi="Arial Black"/>
                <w:sz w:val="4"/>
                <w:szCs w:val="4"/>
              </w:rPr>
            </w:pPr>
          </w:p>
          <w:p w14:paraId="1655382A" w14:textId="10AF4255" w:rsidR="00921DBD" w:rsidRPr="00266CDE" w:rsidRDefault="00921DBD" w:rsidP="00921DBD">
            <w:pPr>
              <w:pStyle w:val="Dates"/>
              <w:jc w:val="left"/>
              <w:rPr>
                <w:rFonts w:cstheme="minorHAnsi"/>
                <w:b/>
                <w:color w:val="auto"/>
                <w:sz w:val="16"/>
                <w:szCs w:val="16"/>
              </w:rPr>
            </w:pPr>
          </w:p>
          <w:p w14:paraId="787257EB" w14:textId="3C12E565" w:rsidR="00921DBD" w:rsidRPr="00B90306" w:rsidRDefault="00921DBD" w:rsidP="00C56156">
            <w:pPr>
              <w:spacing w:before="0" w:after="0"/>
            </w:pPr>
          </w:p>
        </w:tc>
        <w:tc>
          <w:tcPr>
            <w:tcW w:w="2063" w:type="dxa"/>
            <w:tcBorders>
              <w:top w:val="nil"/>
              <w:bottom w:val="single" w:sz="6" w:space="0" w:color="BFBFBF" w:themeColor="background1" w:themeShade="BF"/>
            </w:tcBorders>
          </w:tcPr>
          <w:p w14:paraId="55A3CF33" w14:textId="5080D813" w:rsidR="005B4636" w:rsidRPr="00A92B32" w:rsidRDefault="001474D4" w:rsidP="00B869CD">
            <w:pPr>
              <w:jc w:val="center"/>
              <w:rPr>
                <w:bCs/>
              </w:rPr>
            </w:pPr>
            <w:r>
              <w:rPr>
                <w:noProof/>
              </w:rPr>
              <w:drawing>
                <wp:inline distT="0" distB="0" distL="0" distR="0" wp14:anchorId="79EE3C92" wp14:editId="12EA899A">
                  <wp:extent cx="914400" cy="396240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04" r="17949" b="60331"/>
                          <a:stretch/>
                        </pic:blipFill>
                        <pic:spPr bwMode="auto">
                          <a:xfrm>
                            <a:off x="0" y="0"/>
                            <a:ext cx="91440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</w:tcPr>
          <w:p w14:paraId="0850C90C" w14:textId="4FD0D478" w:rsidR="005B4636" w:rsidRPr="000A2B60" w:rsidRDefault="005B4636" w:rsidP="0051642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D66DC" w:rsidRPr="00F44E35" w14:paraId="26B31A18" w14:textId="77777777" w:rsidTr="00205031">
        <w:trPr>
          <w:trHeight w:val="1785"/>
        </w:trPr>
        <w:tc>
          <w:tcPr>
            <w:tcW w:w="225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46B4110C" w14:textId="39C1AF72" w:rsidR="000D66DC" w:rsidRDefault="008D122E" w:rsidP="000D66DC">
            <w:pPr>
              <w:jc w:val="right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19</w:t>
            </w:r>
          </w:p>
          <w:p w14:paraId="29542427" w14:textId="1DE49CE6" w:rsidR="00092553" w:rsidRPr="00D91498" w:rsidRDefault="003602D0" w:rsidP="000D66DC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  <w:r w:rsidRPr="003602D0">
              <w:rPr>
                <w:rFonts w:cstheme="minorHAnsi"/>
                <w:b/>
                <w:bCs/>
                <w:vertAlign w:val="superscript"/>
              </w:rPr>
              <w:t>th</w:t>
            </w:r>
            <w:r>
              <w:rPr>
                <w:rFonts w:cstheme="minorHAnsi"/>
                <w:b/>
                <w:bCs/>
              </w:rPr>
              <w:t xml:space="preserve"> Sunday of Lent</w:t>
            </w:r>
          </w:p>
          <w:p w14:paraId="287C504C" w14:textId="5676463F" w:rsidR="000D66DC" w:rsidRPr="000D66DC" w:rsidRDefault="000D66DC" w:rsidP="000D66DC">
            <w:pPr>
              <w:spacing w:after="120"/>
              <w:rPr>
                <w:rFonts w:ascii="Arial Black" w:hAnsi="Arial Black" w:cstheme="majorHAnsi"/>
                <w:b/>
                <w:bCs/>
              </w:rPr>
            </w:pPr>
          </w:p>
        </w:tc>
        <w:tc>
          <w:tcPr>
            <w:tcW w:w="1978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5516FD35" w14:textId="4C2F0662" w:rsidR="000D66DC" w:rsidRPr="00437634" w:rsidRDefault="000D66DC" w:rsidP="000D66DC">
            <w:pPr>
              <w:pStyle w:val="Dates"/>
              <w:rPr>
                <w:rFonts w:ascii="Arial Black" w:hAnsi="Arial Black"/>
                <w:b/>
                <w:color w:val="auto"/>
                <w:sz w:val="20"/>
                <w:szCs w:val="20"/>
              </w:rPr>
            </w:pPr>
            <w:r w:rsidRPr="00626EE3">
              <w:rPr>
                <w:b/>
                <w:color w:val="auto"/>
                <w:szCs w:val="22"/>
              </w:rPr>
              <w:t xml:space="preserve">                       </w:t>
            </w:r>
            <w:r w:rsidR="0000283F">
              <w:rPr>
                <w:rFonts w:ascii="Arial Black" w:hAnsi="Arial Black"/>
                <w:b/>
                <w:color w:val="auto"/>
                <w:sz w:val="20"/>
                <w:szCs w:val="20"/>
              </w:rPr>
              <w:t>2</w:t>
            </w:r>
            <w:r w:rsidR="008D122E">
              <w:rPr>
                <w:rFonts w:ascii="Arial Black" w:hAnsi="Arial Black"/>
                <w:b/>
                <w:color w:val="auto"/>
                <w:sz w:val="20"/>
                <w:szCs w:val="20"/>
              </w:rPr>
              <w:t>0</w:t>
            </w:r>
          </w:p>
          <w:p w14:paraId="0DED5CCD" w14:textId="77777777" w:rsidR="000D66DC" w:rsidRPr="00994003" w:rsidRDefault="000D66DC" w:rsidP="000D66DC">
            <w:pPr>
              <w:rPr>
                <w:sz w:val="16"/>
                <w:szCs w:val="16"/>
              </w:rPr>
            </w:pPr>
            <w:r w:rsidRPr="00994003">
              <w:rPr>
                <w:sz w:val="16"/>
                <w:szCs w:val="16"/>
              </w:rPr>
              <w:t>6:30 pm Boy Scouts</w:t>
            </w:r>
          </w:p>
          <w:p w14:paraId="16A81A32" w14:textId="028392BC" w:rsidR="000D66DC" w:rsidRPr="00211F3D" w:rsidRDefault="000D66DC" w:rsidP="000D66DC">
            <w:pPr>
              <w:pStyle w:val="Dates"/>
              <w:jc w:val="left"/>
              <w:rPr>
                <w:color w:val="auto"/>
                <w:sz w:val="8"/>
                <w:szCs w:val="8"/>
              </w:rPr>
            </w:pPr>
          </w:p>
          <w:p w14:paraId="48AE541A" w14:textId="42A19A77" w:rsidR="000D66DC" w:rsidRPr="00626EE3" w:rsidRDefault="001474D4" w:rsidP="000D66DC">
            <w:pPr>
              <w:pStyle w:val="Dates"/>
              <w:jc w:val="left"/>
              <w:rPr>
                <w:rFonts w:ascii="Arial Black" w:hAnsi="Arial Black"/>
                <w:color w:val="auto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CAFB034" wp14:editId="2C1A898F">
                  <wp:extent cx="777240" cy="563880"/>
                  <wp:effectExtent l="0" t="0" r="381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82" t="4836" r="10898" b="6112"/>
                          <a:stretch/>
                        </pic:blipFill>
                        <pic:spPr bwMode="auto">
                          <a:xfrm>
                            <a:off x="0" y="0"/>
                            <a:ext cx="77724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D66DC" w:rsidRPr="00626EE3">
              <w:rPr>
                <w:color w:val="auto"/>
                <w:sz w:val="20"/>
                <w:szCs w:val="20"/>
              </w:rPr>
              <w:fldChar w:fldCharType="begin"/>
            </w:r>
            <w:r w:rsidR="000D66DC" w:rsidRPr="00626EE3">
              <w:rPr>
                <w:color w:val="auto"/>
                <w:sz w:val="20"/>
                <w:szCs w:val="20"/>
              </w:rPr>
              <w:instrText xml:space="preserve"> IF </w:instrText>
            </w:r>
            <w:r w:rsidR="000D66DC" w:rsidRPr="00626EE3">
              <w:rPr>
                <w:color w:val="auto"/>
                <w:sz w:val="20"/>
                <w:szCs w:val="20"/>
              </w:rPr>
              <w:fldChar w:fldCharType="begin"/>
            </w:r>
            <w:r w:rsidR="000D66DC" w:rsidRPr="00626EE3">
              <w:rPr>
                <w:color w:val="auto"/>
                <w:sz w:val="20"/>
                <w:szCs w:val="20"/>
              </w:rPr>
              <w:instrText xml:space="preserve"> DocVariable MonthStart \@ dddd </w:instrText>
            </w:r>
            <w:r w:rsidR="000D66DC" w:rsidRPr="00626EE3">
              <w:rPr>
                <w:color w:val="auto"/>
                <w:sz w:val="20"/>
                <w:szCs w:val="20"/>
              </w:rPr>
              <w:fldChar w:fldCharType="separate"/>
            </w:r>
            <w:r w:rsidR="000D66DC" w:rsidRPr="00626EE3">
              <w:rPr>
                <w:color w:val="auto"/>
                <w:sz w:val="20"/>
                <w:szCs w:val="20"/>
              </w:rPr>
              <w:instrText>Wednesday</w:instrText>
            </w:r>
            <w:r w:rsidR="000D66DC" w:rsidRPr="00626EE3">
              <w:rPr>
                <w:color w:val="auto"/>
                <w:sz w:val="20"/>
                <w:szCs w:val="20"/>
              </w:rPr>
              <w:fldChar w:fldCharType="end"/>
            </w:r>
            <w:r w:rsidR="000D66DC" w:rsidRPr="00626EE3">
              <w:rPr>
                <w:color w:val="auto"/>
                <w:sz w:val="20"/>
                <w:szCs w:val="20"/>
              </w:rPr>
              <w:instrText xml:space="preserve"> = "Monday" 1 </w:instrText>
            </w:r>
            <w:r w:rsidR="000D66DC" w:rsidRPr="00626EE3">
              <w:rPr>
                <w:color w:val="auto"/>
                <w:sz w:val="20"/>
                <w:szCs w:val="20"/>
              </w:rPr>
              <w:fldChar w:fldCharType="begin"/>
            </w:r>
            <w:r w:rsidR="000D66DC" w:rsidRPr="00626EE3">
              <w:rPr>
                <w:color w:val="auto"/>
                <w:sz w:val="20"/>
                <w:szCs w:val="20"/>
              </w:rPr>
              <w:instrText xml:space="preserve"> IF </w:instrText>
            </w:r>
            <w:r w:rsidR="000D66DC" w:rsidRPr="00626EE3">
              <w:rPr>
                <w:color w:val="auto"/>
                <w:sz w:val="20"/>
                <w:szCs w:val="20"/>
              </w:rPr>
              <w:fldChar w:fldCharType="begin"/>
            </w:r>
            <w:r w:rsidR="000D66DC" w:rsidRPr="00626EE3">
              <w:rPr>
                <w:color w:val="auto"/>
                <w:sz w:val="20"/>
                <w:szCs w:val="20"/>
              </w:rPr>
              <w:instrText xml:space="preserve"> =A2 </w:instrText>
            </w:r>
            <w:r w:rsidR="000D66DC" w:rsidRPr="00626EE3">
              <w:rPr>
                <w:color w:val="auto"/>
                <w:sz w:val="20"/>
                <w:szCs w:val="20"/>
              </w:rPr>
              <w:fldChar w:fldCharType="separate"/>
            </w:r>
            <w:r w:rsidR="000D66DC" w:rsidRPr="00626EE3">
              <w:rPr>
                <w:noProof/>
                <w:color w:val="auto"/>
                <w:sz w:val="20"/>
                <w:szCs w:val="20"/>
              </w:rPr>
              <w:instrText>0</w:instrText>
            </w:r>
            <w:r w:rsidR="000D66DC" w:rsidRPr="00626EE3">
              <w:rPr>
                <w:color w:val="auto"/>
                <w:sz w:val="20"/>
                <w:szCs w:val="20"/>
              </w:rPr>
              <w:fldChar w:fldCharType="end"/>
            </w:r>
            <w:r w:rsidR="000D66DC" w:rsidRPr="00626EE3">
              <w:rPr>
                <w:color w:val="auto"/>
                <w:sz w:val="20"/>
                <w:szCs w:val="20"/>
              </w:rPr>
              <w:instrText xml:space="preserve"> &lt;&gt; 0 </w:instrText>
            </w:r>
            <w:r w:rsidR="000D66DC" w:rsidRPr="00626EE3">
              <w:rPr>
                <w:color w:val="auto"/>
                <w:sz w:val="20"/>
                <w:szCs w:val="20"/>
              </w:rPr>
              <w:fldChar w:fldCharType="begin"/>
            </w:r>
            <w:r w:rsidR="000D66DC" w:rsidRPr="00626EE3">
              <w:rPr>
                <w:color w:val="auto"/>
                <w:sz w:val="20"/>
                <w:szCs w:val="20"/>
              </w:rPr>
              <w:instrText xml:space="preserve"> =A2+1 </w:instrText>
            </w:r>
            <w:r w:rsidR="000D66DC" w:rsidRPr="00626EE3">
              <w:rPr>
                <w:color w:val="auto"/>
                <w:sz w:val="20"/>
                <w:szCs w:val="20"/>
              </w:rPr>
              <w:fldChar w:fldCharType="separate"/>
            </w:r>
            <w:r w:rsidR="000D66DC" w:rsidRPr="00626EE3">
              <w:rPr>
                <w:noProof/>
                <w:color w:val="auto"/>
                <w:sz w:val="20"/>
                <w:szCs w:val="20"/>
              </w:rPr>
              <w:instrText>2</w:instrText>
            </w:r>
            <w:r w:rsidR="000D66DC" w:rsidRPr="00626EE3">
              <w:rPr>
                <w:color w:val="auto"/>
                <w:sz w:val="20"/>
                <w:szCs w:val="20"/>
              </w:rPr>
              <w:fldChar w:fldCharType="end"/>
            </w:r>
            <w:r w:rsidR="000D66DC" w:rsidRPr="00626EE3">
              <w:rPr>
                <w:color w:val="auto"/>
                <w:sz w:val="20"/>
                <w:szCs w:val="20"/>
              </w:rPr>
              <w:instrText xml:space="preserve"> "" </w:instrText>
            </w:r>
            <w:r w:rsidR="000D66DC" w:rsidRPr="00626EE3">
              <w:rPr>
                <w:color w:val="auto"/>
                <w:sz w:val="20"/>
                <w:szCs w:val="20"/>
              </w:rPr>
              <w:fldChar w:fldCharType="end"/>
            </w:r>
            <w:r w:rsidR="000D66DC" w:rsidRPr="00626EE3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93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692ECA10" w14:textId="0DB71140" w:rsidR="000D66DC" w:rsidRPr="000D66DC" w:rsidRDefault="000D66DC" w:rsidP="000D66DC">
            <w:pPr>
              <w:pStyle w:val="Dates"/>
              <w:rPr>
                <w:rFonts w:ascii="Arial Black" w:hAnsi="Arial Black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color w:val="auto"/>
                <w:sz w:val="20"/>
                <w:szCs w:val="20"/>
              </w:rPr>
              <w:t>2</w:t>
            </w:r>
            <w:r w:rsidR="008D122E">
              <w:rPr>
                <w:rFonts w:ascii="Arial Black" w:hAnsi="Arial Black"/>
                <w:b/>
                <w:bCs/>
                <w:color w:val="auto"/>
                <w:sz w:val="20"/>
                <w:szCs w:val="20"/>
              </w:rPr>
              <w:t>1</w:t>
            </w:r>
          </w:p>
          <w:p w14:paraId="0F93F409" w14:textId="77777777" w:rsidR="000D66DC" w:rsidRPr="000D66DC" w:rsidRDefault="000D66DC" w:rsidP="000D66DC">
            <w:pPr>
              <w:pStyle w:val="Dates"/>
              <w:jc w:val="left"/>
              <w:rPr>
                <w:rFonts w:ascii="Arial Black" w:hAnsi="Arial Black"/>
                <w:b/>
                <w:bCs/>
                <w:color w:val="auto"/>
                <w:sz w:val="4"/>
                <w:szCs w:val="4"/>
              </w:rPr>
            </w:pPr>
          </w:p>
          <w:p w14:paraId="75F7B549" w14:textId="0131F023" w:rsidR="00D91498" w:rsidRDefault="00D91498" w:rsidP="000D66DC">
            <w:pPr>
              <w:pStyle w:val="Dates"/>
              <w:jc w:val="left"/>
              <w:rPr>
                <w:rFonts w:ascii="Arial Black" w:hAnsi="Arial Black" w:cstheme="minorHAnsi"/>
                <w:b/>
                <w:color w:val="auto"/>
                <w:sz w:val="16"/>
                <w:szCs w:val="16"/>
              </w:rPr>
            </w:pPr>
            <w:r w:rsidRPr="007A42F1">
              <w:rPr>
                <w:rFonts w:ascii="Arial Black" w:hAnsi="Arial Black" w:cstheme="minorHAnsi"/>
                <w:b/>
                <w:color w:val="auto"/>
                <w:sz w:val="16"/>
                <w:szCs w:val="16"/>
              </w:rPr>
              <w:t>6:00 pm Trustee’s Mtg.</w:t>
            </w:r>
          </w:p>
          <w:p w14:paraId="73D61F7E" w14:textId="78830820" w:rsidR="00FB1665" w:rsidRDefault="00FB1665" w:rsidP="000D66DC">
            <w:pPr>
              <w:pStyle w:val="Dates"/>
              <w:jc w:val="left"/>
              <w:rPr>
                <w:rFonts w:ascii="Arial Black" w:hAnsi="Arial Black" w:cstheme="minorHAnsi"/>
                <w:b/>
                <w:color w:val="auto"/>
                <w:sz w:val="16"/>
                <w:szCs w:val="16"/>
              </w:rPr>
            </w:pPr>
          </w:p>
          <w:p w14:paraId="08DE6E63" w14:textId="77777777" w:rsidR="00D91498" w:rsidRPr="00D91498" w:rsidRDefault="00D91498" w:rsidP="000D66DC">
            <w:pPr>
              <w:pStyle w:val="Dates"/>
              <w:jc w:val="left"/>
              <w:rPr>
                <w:rFonts w:ascii="Arial Black" w:hAnsi="Arial Black"/>
                <w:b/>
                <w:bCs/>
                <w:color w:val="auto"/>
                <w:sz w:val="8"/>
                <w:szCs w:val="8"/>
              </w:rPr>
            </w:pPr>
          </w:p>
          <w:p w14:paraId="0B2311F5" w14:textId="41125339" w:rsidR="000D66DC" w:rsidRPr="00994003" w:rsidRDefault="000D66DC" w:rsidP="00C45502">
            <w:pPr>
              <w:pStyle w:val="Dates"/>
              <w:jc w:val="left"/>
              <w:rPr>
                <w:rFonts w:ascii="Arial Black" w:hAnsi="Arial Black" w:cstheme="minorHAnsi"/>
                <w:b/>
                <w:color w:val="auto"/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111CBC97" w14:textId="5E2D793B" w:rsidR="00644BBC" w:rsidRPr="00644BBC" w:rsidRDefault="00644BBC" w:rsidP="00644BBC">
            <w:pPr>
              <w:spacing w:before="0" w:after="60"/>
              <w:jc w:val="right"/>
              <w:rPr>
                <w:rFonts w:ascii="Arial Black" w:hAnsi="Arial Black" w:cstheme="minorHAns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inorHAnsi"/>
                <w:b/>
                <w:bCs/>
                <w:sz w:val="20"/>
                <w:szCs w:val="20"/>
              </w:rPr>
              <w:t>2</w:t>
            </w:r>
            <w:r w:rsidR="008D122E">
              <w:rPr>
                <w:rFonts w:ascii="Arial Black" w:hAnsi="Arial Black" w:cstheme="minorHAnsi"/>
                <w:b/>
                <w:bCs/>
                <w:sz w:val="20"/>
                <w:szCs w:val="20"/>
              </w:rPr>
              <w:t>2</w:t>
            </w:r>
          </w:p>
          <w:p w14:paraId="6AA92E1F" w14:textId="4082CD38" w:rsidR="002235D0" w:rsidRPr="002235D0" w:rsidRDefault="002235D0" w:rsidP="00644BBC">
            <w:pPr>
              <w:spacing w:before="0" w:after="6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8am-Noon UWF cooking in Kitchen for “Wesley Foundation”</w:t>
            </w:r>
          </w:p>
          <w:p w14:paraId="06ED749D" w14:textId="77777777" w:rsidR="002235D0" w:rsidRPr="00B869CD" w:rsidRDefault="002235D0" w:rsidP="00644BBC">
            <w:pPr>
              <w:spacing w:before="0" w:after="60"/>
              <w:rPr>
                <w:rFonts w:cstheme="minorHAnsi"/>
                <w:b/>
                <w:bCs/>
                <w:sz w:val="4"/>
                <w:szCs w:val="4"/>
              </w:rPr>
            </w:pPr>
          </w:p>
          <w:p w14:paraId="686DD6F9" w14:textId="775B5C36" w:rsidR="00644BBC" w:rsidRPr="00994003" w:rsidRDefault="00644BBC" w:rsidP="00644BBC">
            <w:pPr>
              <w:spacing w:before="0" w:after="60"/>
              <w:rPr>
                <w:rFonts w:cstheme="minorHAnsi"/>
                <w:sz w:val="14"/>
                <w:szCs w:val="14"/>
              </w:rPr>
            </w:pPr>
            <w:r w:rsidRPr="00994003">
              <w:rPr>
                <w:rFonts w:cstheme="minorHAnsi"/>
                <w:b/>
                <w:bCs/>
                <w:sz w:val="14"/>
                <w:szCs w:val="14"/>
              </w:rPr>
              <w:t xml:space="preserve">Noon </w:t>
            </w:r>
            <w:r w:rsidRPr="00994003">
              <w:rPr>
                <w:rFonts w:ascii="Arial Black" w:hAnsi="Arial Black"/>
                <w:sz w:val="14"/>
                <w:szCs w:val="14"/>
              </w:rPr>
              <w:t xml:space="preserve">  </w:t>
            </w:r>
            <w:r w:rsidRPr="00994003">
              <w:rPr>
                <w:rFonts w:cstheme="minorHAnsi"/>
                <w:sz w:val="14"/>
                <w:szCs w:val="14"/>
              </w:rPr>
              <w:t>Al-Anon (Library)</w:t>
            </w:r>
          </w:p>
          <w:p w14:paraId="58DD07C4" w14:textId="77777777" w:rsidR="00644BBC" w:rsidRPr="00994003" w:rsidRDefault="00644BBC" w:rsidP="00644BBC">
            <w:pPr>
              <w:spacing w:before="0" w:after="0"/>
              <w:rPr>
                <w:sz w:val="14"/>
                <w:szCs w:val="14"/>
              </w:rPr>
            </w:pPr>
            <w:r w:rsidRPr="00994003">
              <w:rPr>
                <w:sz w:val="14"/>
                <w:szCs w:val="14"/>
              </w:rPr>
              <w:t>5:30 pm   Bell Choir</w:t>
            </w:r>
          </w:p>
          <w:p w14:paraId="327FC6F7" w14:textId="77777777" w:rsidR="00644BBC" w:rsidRPr="00994003" w:rsidRDefault="00644BBC" w:rsidP="00644BBC">
            <w:pPr>
              <w:spacing w:before="0" w:after="0"/>
              <w:rPr>
                <w:sz w:val="14"/>
                <w:szCs w:val="14"/>
              </w:rPr>
            </w:pPr>
            <w:r w:rsidRPr="00994003">
              <w:rPr>
                <w:sz w:val="14"/>
                <w:szCs w:val="14"/>
              </w:rPr>
              <w:t xml:space="preserve">6:30 pm   Choir </w:t>
            </w:r>
          </w:p>
          <w:p w14:paraId="6B00C69F" w14:textId="4FBD6592" w:rsidR="00644BBC" w:rsidRPr="00994003" w:rsidRDefault="00644BBC" w:rsidP="00644BBC">
            <w:pPr>
              <w:spacing w:before="0" w:after="0"/>
              <w:rPr>
                <w:sz w:val="14"/>
                <w:szCs w:val="14"/>
              </w:rPr>
            </w:pPr>
          </w:p>
          <w:p w14:paraId="17D0BA40" w14:textId="77777777" w:rsidR="00644BBC" w:rsidRPr="00994003" w:rsidRDefault="00644BBC" w:rsidP="00644BBC">
            <w:pPr>
              <w:spacing w:before="0" w:after="0"/>
              <w:rPr>
                <w:rFonts w:cstheme="minorHAnsi"/>
                <w:b/>
                <w:bCs/>
                <w:sz w:val="6"/>
                <w:szCs w:val="6"/>
              </w:rPr>
            </w:pPr>
          </w:p>
          <w:p w14:paraId="2237A31E" w14:textId="43A9E573" w:rsidR="000D66DC" w:rsidRPr="00567287" w:rsidRDefault="000D66DC" w:rsidP="000E727F">
            <w:pPr>
              <w:spacing w:before="0"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6B34F97A" w14:textId="7669F009" w:rsidR="000D66DC" w:rsidRDefault="000D66DC" w:rsidP="000D66DC">
            <w:pPr>
              <w:jc w:val="right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</w:t>
            </w:r>
            <w:r w:rsidR="008D122E">
              <w:rPr>
                <w:rFonts w:ascii="Arial Black" w:hAnsi="Arial Black"/>
                <w:b/>
                <w:bCs/>
                <w:sz w:val="20"/>
                <w:szCs w:val="20"/>
              </w:rPr>
              <w:t>3</w:t>
            </w:r>
          </w:p>
          <w:p w14:paraId="44F70D24" w14:textId="72E7C3BC" w:rsidR="002235D0" w:rsidRDefault="002235D0" w:rsidP="00D91498">
            <w:pPr>
              <w:spacing w:before="0" w:after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205031">
              <w:rPr>
                <w:rFonts w:cstheme="minorHAnsi"/>
                <w:b/>
                <w:bCs/>
                <w:sz w:val="16"/>
                <w:szCs w:val="16"/>
              </w:rPr>
              <w:t>:30am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UWF cooking</w:t>
            </w:r>
            <w:r w:rsidR="00205031">
              <w:rPr>
                <w:rFonts w:cstheme="minorHAnsi"/>
                <w:b/>
                <w:bCs/>
                <w:sz w:val="16"/>
                <w:szCs w:val="16"/>
              </w:rPr>
              <w:t xml:space="preserve"> in Kitchen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&amp;</w:t>
            </w:r>
            <w:r w:rsidR="00205031">
              <w:rPr>
                <w:rFonts w:cstheme="minorHAnsi"/>
                <w:b/>
                <w:bCs/>
                <w:sz w:val="16"/>
                <w:szCs w:val="16"/>
              </w:rPr>
              <w:t xml:space="preserve"> 9:00am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mtg in Parlor – taking 2010 Van</w:t>
            </w:r>
            <w:r w:rsidR="00205031">
              <w:rPr>
                <w:rFonts w:cstheme="minorHAnsi"/>
                <w:b/>
                <w:bCs/>
                <w:sz w:val="16"/>
                <w:szCs w:val="16"/>
              </w:rPr>
              <w:t xml:space="preserve"> to deliver food.</w:t>
            </w:r>
          </w:p>
          <w:p w14:paraId="152D840E" w14:textId="77777777" w:rsidR="002235D0" w:rsidRPr="002235D0" w:rsidRDefault="002235D0" w:rsidP="00D91498">
            <w:pPr>
              <w:spacing w:before="0" w:after="0"/>
              <w:rPr>
                <w:rFonts w:cstheme="minorHAnsi"/>
                <w:b/>
                <w:bCs/>
                <w:sz w:val="6"/>
                <w:szCs w:val="6"/>
              </w:rPr>
            </w:pPr>
          </w:p>
          <w:p w14:paraId="649F3825" w14:textId="77777777" w:rsidR="002235D0" w:rsidRPr="002235D0" w:rsidRDefault="002235D0" w:rsidP="00D91498">
            <w:pPr>
              <w:spacing w:before="0" w:after="0"/>
              <w:rPr>
                <w:rFonts w:cstheme="minorHAnsi"/>
                <w:b/>
                <w:bCs/>
                <w:sz w:val="6"/>
                <w:szCs w:val="6"/>
              </w:rPr>
            </w:pPr>
          </w:p>
          <w:p w14:paraId="47BC4F24" w14:textId="388D5369" w:rsidR="00D91498" w:rsidRPr="00ED0023" w:rsidRDefault="00D91498" w:rsidP="00D91498">
            <w:pPr>
              <w:spacing w:before="0" w:after="0"/>
              <w:rPr>
                <w:rFonts w:cstheme="minorHAnsi"/>
                <w:b/>
                <w:bCs/>
                <w:sz w:val="16"/>
                <w:szCs w:val="16"/>
              </w:rPr>
            </w:pPr>
            <w:r w:rsidRPr="00ED0023">
              <w:rPr>
                <w:rFonts w:cstheme="minorHAnsi"/>
                <w:b/>
                <w:bCs/>
                <w:sz w:val="16"/>
                <w:szCs w:val="16"/>
              </w:rPr>
              <w:t>4:00 pm Free</w:t>
            </w:r>
          </w:p>
          <w:p w14:paraId="3353B9FE" w14:textId="2F9E7BE3" w:rsidR="002235D0" w:rsidRPr="002235D0" w:rsidRDefault="00D91498" w:rsidP="00D91498">
            <w:pPr>
              <w:spacing w:before="0" w:after="0"/>
              <w:rPr>
                <w:rFonts w:cstheme="minorHAnsi"/>
                <w:b/>
                <w:bCs/>
                <w:sz w:val="16"/>
                <w:szCs w:val="16"/>
              </w:rPr>
            </w:pPr>
            <w:r w:rsidRPr="00ED0023">
              <w:rPr>
                <w:rFonts w:cstheme="minorHAnsi"/>
                <w:b/>
                <w:bCs/>
                <w:sz w:val="16"/>
                <w:szCs w:val="16"/>
              </w:rPr>
              <w:t xml:space="preserve">       Medical Clinic</w:t>
            </w:r>
          </w:p>
        </w:tc>
        <w:tc>
          <w:tcPr>
            <w:tcW w:w="2063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77A280B4" w14:textId="50B4CF99" w:rsidR="000D66DC" w:rsidRPr="00557B8B" w:rsidRDefault="008D122E" w:rsidP="008D122E">
            <w:pPr>
              <w:jc w:val="right"/>
              <w:rPr>
                <w:rFonts w:ascii="Arial Black" w:hAnsi="Arial Black"/>
                <w:b/>
                <w:bCs/>
                <w:sz w:val="4"/>
                <w:szCs w:val="4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24</w:t>
            </w:r>
          </w:p>
          <w:p w14:paraId="2E13081C" w14:textId="104AA42D" w:rsidR="000D66DC" w:rsidRPr="0069045F" w:rsidRDefault="000D66DC" w:rsidP="00D91498">
            <w:pPr>
              <w:jc w:val="center"/>
              <w:rPr>
                <w:rFonts w:ascii="Arial Black" w:hAnsi="Arial Black"/>
                <w:b/>
                <w:bCs/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7BF610A" w14:textId="10DA8525" w:rsidR="000D66DC" w:rsidRDefault="000D66DC" w:rsidP="000D66DC">
            <w:pPr>
              <w:pStyle w:val="Dates"/>
              <w:rPr>
                <w:rFonts w:ascii="Arial Black" w:hAnsi="Arial Black"/>
                <w:color w:val="auto"/>
                <w:sz w:val="20"/>
                <w:szCs w:val="20"/>
              </w:rPr>
            </w:pPr>
            <w:r>
              <w:rPr>
                <w:rFonts w:ascii="Arial Black" w:hAnsi="Arial Black"/>
                <w:color w:val="auto"/>
                <w:sz w:val="20"/>
                <w:szCs w:val="20"/>
              </w:rPr>
              <w:t>2</w:t>
            </w:r>
            <w:r w:rsidR="008D122E">
              <w:rPr>
                <w:rFonts w:ascii="Arial Black" w:hAnsi="Arial Black"/>
                <w:color w:val="auto"/>
                <w:sz w:val="20"/>
                <w:szCs w:val="20"/>
              </w:rPr>
              <w:t>5</w:t>
            </w:r>
          </w:p>
          <w:p w14:paraId="18385264" w14:textId="28752082" w:rsidR="000D66DC" w:rsidRDefault="000D66DC" w:rsidP="000D66DC">
            <w:pPr>
              <w:pStyle w:val="Dates"/>
              <w:jc w:val="left"/>
              <w:rPr>
                <w:rFonts w:cstheme="minorHAnsi"/>
                <w:color w:val="auto"/>
                <w:sz w:val="8"/>
                <w:szCs w:val="8"/>
              </w:rPr>
            </w:pPr>
          </w:p>
          <w:p w14:paraId="306CF36B" w14:textId="77777777" w:rsidR="000D66DC" w:rsidRPr="000D66DC" w:rsidRDefault="000D66DC" w:rsidP="000D66DC">
            <w:pPr>
              <w:pStyle w:val="Dates"/>
              <w:jc w:val="left"/>
              <w:rPr>
                <w:rFonts w:cstheme="minorHAnsi"/>
                <w:color w:val="auto"/>
                <w:sz w:val="8"/>
                <w:szCs w:val="8"/>
              </w:rPr>
            </w:pPr>
          </w:p>
          <w:p w14:paraId="393E50EB" w14:textId="6EA4E7E3" w:rsidR="000D66DC" w:rsidRPr="000D66DC" w:rsidRDefault="000D66DC" w:rsidP="000D66DC">
            <w:pPr>
              <w:pStyle w:val="Dates"/>
              <w:jc w:val="left"/>
              <w:rPr>
                <w:rFonts w:ascii="Arial Black" w:hAnsi="Arial Black" w:cstheme="minorHAnsi"/>
                <w:b/>
                <w:bCs/>
                <w:color w:val="auto"/>
                <w:sz w:val="18"/>
              </w:rPr>
            </w:pPr>
          </w:p>
        </w:tc>
      </w:tr>
      <w:tr w:rsidR="000D66DC" w:rsidRPr="002A2F4E" w14:paraId="04725112" w14:textId="77777777" w:rsidTr="00205031">
        <w:trPr>
          <w:trHeight w:val="1200"/>
        </w:trPr>
        <w:tc>
          <w:tcPr>
            <w:tcW w:w="225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5841ADF" w14:textId="718E531E" w:rsidR="000D66DC" w:rsidRPr="006F1DC9" w:rsidRDefault="000D66DC" w:rsidP="000D66DC">
            <w:pPr>
              <w:pStyle w:val="Dates"/>
              <w:rPr>
                <w:rFonts w:ascii="Arial Black" w:hAnsi="Arial Black"/>
                <w:b/>
                <w:bCs/>
                <w:color w:val="auto"/>
                <w:sz w:val="20"/>
                <w:szCs w:val="20"/>
              </w:rPr>
            </w:pPr>
            <w:r w:rsidRPr="006F1DC9">
              <w:rPr>
                <w:rFonts w:ascii="Arial Black" w:hAnsi="Arial Black"/>
                <w:b/>
                <w:bCs/>
                <w:color w:val="auto"/>
                <w:sz w:val="20"/>
                <w:szCs w:val="20"/>
              </w:rPr>
              <w:t>2</w:t>
            </w:r>
            <w:r w:rsidR="008D122E">
              <w:rPr>
                <w:rFonts w:ascii="Arial Black" w:hAnsi="Arial Black"/>
                <w:b/>
                <w:bCs/>
                <w:color w:val="auto"/>
                <w:sz w:val="20"/>
                <w:szCs w:val="20"/>
              </w:rPr>
              <w:t>6</w:t>
            </w:r>
          </w:p>
          <w:p w14:paraId="21C3E27B" w14:textId="63DB3638" w:rsidR="003602D0" w:rsidRDefault="003602D0" w:rsidP="008D122E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  <w:r w:rsidRPr="003602D0">
              <w:rPr>
                <w:rFonts w:cstheme="minorHAnsi"/>
                <w:b/>
                <w:bCs/>
                <w:vertAlign w:val="superscript"/>
              </w:rPr>
              <w:t>th</w:t>
            </w:r>
            <w:r>
              <w:rPr>
                <w:rFonts w:cstheme="minorHAnsi"/>
                <w:b/>
                <w:bCs/>
              </w:rPr>
              <w:t xml:space="preserve"> Sunday of Lent</w:t>
            </w:r>
          </w:p>
          <w:p w14:paraId="4A719F9F" w14:textId="6663E7E3" w:rsidR="008D122E" w:rsidRDefault="008D122E" w:rsidP="008D122E">
            <w:pPr>
              <w:spacing w:after="120"/>
              <w:rPr>
                <w:rFonts w:cstheme="minorHAnsi"/>
                <w:b/>
                <w:bCs/>
              </w:rPr>
            </w:pPr>
            <w:r w:rsidRPr="00D91498">
              <w:rPr>
                <w:rFonts w:cstheme="minorHAnsi"/>
                <w:b/>
                <w:bCs/>
              </w:rPr>
              <w:t>Coins for Missions</w:t>
            </w:r>
          </w:p>
          <w:p w14:paraId="24C7DD9C" w14:textId="1271D427" w:rsidR="000D66DC" w:rsidRPr="00AB6994" w:rsidRDefault="000D66DC" w:rsidP="000E727F">
            <w:pPr>
              <w:spacing w:after="120"/>
              <w:rPr>
                <w:rFonts w:cstheme="minorHAnsi"/>
                <w:b/>
                <w:bCs/>
              </w:rPr>
            </w:pPr>
          </w:p>
        </w:tc>
        <w:tc>
          <w:tcPr>
            <w:tcW w:w="1978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67C3B11" w14:textId="6CB581C2" w:rsidR="00A44295" w:rsidRPr="00644BBC" w:rsidRDefault="008D122E" w:rsidP="00644BBC">
            <w:pPr>
              <w:jc w:val="right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27</w:t>
            </w:r>
          </w:p>
          <w:p w14:paraId="36127F74" w14:textId="6DC26BD2" w:rsidR="00203382" w:rsidRPr="00994003" w:rsidRDefault="00203382" w:rsidP="00203382">
            <w:pPr>
              <w:rPr>
                <w:sz w:val="16"/>
                <w:szCs w:val="16"/>
              </w:rPr>
            </w:pPr>
            <w:r w:rsidRPr="00994003">
              <w:rPr>
                <w:sz w:val="16"/>
                <w:szCs w:val="16"/>
              </w:rPr>
              <w:t>6:30 pm Boy Scouts</w:t>
            </w:r>
          </w:p>
          <w:p w14:paraId="3E6AE9D2" w14:textId="1FB3205D" w:rsidR="000D66DC" w:rsidRPr="00305F36" w:rsidRDefault="000D66DC" w:rsidP="000D66DC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2698F628" w14:textId="17AF6C56" w:rsidR="000D66DC" w:rsidRPr="00BF656A" w:rsidRDefault="008D122E" w:rsidP="000D66DC">
            <w:pPr>
              <w:pStyle w:val="Dates"/>
              <w:rPr>
                <w:rFonts w:ascii="Arial Black" w:hAnsi="Arial Black"/>
                <w:b/>
                <w:color w:val="auto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auto"/>
                <w:sz w:val="20"/>
                <w:szCs w:val="20"/>
              </w:rPr>
              <w:t>28</w:t>
            </w:r>
          </w:p>
          <w:p w14:paraId="7F6D9234" w14:textId="1B53C7C8" w:rsidR="00203382" w:rsidRPr="002235D0" w:rsidRDefault="002235D0" w:rsidP="000D66DC">
            <w:pPr>
              <w:pStyle w:val="Dates"/>
              <w:jc w:val="left"/>
              <w:rPr>
                <w:rFonts w:cstheme="minorHAnsi"/>
                <w:b/>
                <w:bCs/>
                <w:color w:val="auto"/>
                <w:sz w:val="18"/>
              </w:rPr>
            </w:pPr>
            <w:r>
              <w:rPr>
                <w:rFonts w:cstheme="minorHAnsi"/>
                <w:b/>
                <w:bCs/>
                <w:color w:val="auto"/>
                <w:sz w:val="18"/>
              </w:rPr>
              <w:t xml:space="preserve">6-8:30 pm – PEO in the Parlor </w:t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5E31BC64" w14:textId="2320CDCE" w:rsidR="003B0BDB" w:rsidRPr="004D5870" w:rsidRDefault="004D5870" w:rsidP="004D5870">
            <w:pPr>
              <w:spacing w:before="0" w:after="0"/>
              <w:jc w:val="right"/>
              <w:rPr>
                <w:rFonts w:ascii="Arial Black" w:hAnsi="Arial Black" w:cstheme="minorHAns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inorHAnsi"/>
                <w:b/>
                <w:bCs/>
                <w:sz w:val="20"/>
                <w:szCs w:val="20"/>
              </w:rPr>
              <w:t>29</w:t>
            </w:r>
          </w:p>
          <w:p w14:paraId="428167D7" w14:textId="77777777" w:rsidR="00B869CD" w:rsidRPr="00994003" w:rsidRDefault="00B869CD" w:rsidP="00B869CD">
            <w:pPr>
              <w:spacing w:before="0" w:after="60"/>
              <w:rPr>
                <w:rFonts w:cstheme="minorHAnsi"/>
                <w:sz w:val="14"/>
                <w:szCs w:val="14"/>
              </w:rPr>
            </w:pPr>
            <w:r w:rsidRPr="00994003">
              <w:rPr>
                <w:rFonts w:cstheme="minorHAnsi"/>
                <w:b/>
                <w:bCs/>
                <w:sz w:val="14"/>
                <w:szCs w:val="14"/>
              </w:rPr>
              <w:t xml:space="preserve">Noon </w:t>
            </w:r>
            <w:r w:rsidRPr="00994003">
              <w:rPr>
                <w:rFonts w:ascii="Arial Black" w:hAnsi="Arial Black"/>
                <w:sz w:val="14"/>
                <w:szCs w:val="14"/>
              </w:rPr>
              <w:t xml:space="preserve">  </w:t>
            </w:r>
            <w:r w:rsidRPr="00994003">
              <w:rPr>
                <w:rFonts w:cstheme="minorHAnsi"/>
                <w:sz w:val="14"/>
                <w:szCs w:val="14"/>
              </w:rPr>
              <w:t>Al-Anon (Library)</w:t>
            </w:r>
          </w:p>
          <w:p w14:paraId="79796C4F" w14:textId="77777777" w:rsidR="00B869CD" w:rsidRPr="00994003" w:rsidRDefault="00B869CD" w:rsidP="00B869CD">
            <w:pPr>
              <w:spacing w:before="0" w:after="0"/>
              <w:rPr>
                <w:sz w:val="14"/>
                <w:szCs w:val="14"/>
              </w:rPr>
            </w:pPr>
            <w:r w:rsidRPr="00994003">
              <w:rPr>
                <w:sz w:val="14"/>
                <w:szCs w:val="14"/>
              </w:rPr>
              <w:t>5:30 pm   Bell Choir</w:t>
            </w:r>
          </w:p>
          <w:p w14:paraId="2878C723" w14:textId="43F03997" w:rsidR="004D5870" w:rsidRPr="00B869CD" w:rsidRDefault="00B869CD" w:rsidP="00644BBC">
            <w:pPr>
              <w:spacing w:before="0" w:after="0"/>
              <w:rPr>
                <w:sz w:val="14"/>
                <w:szCs w:val="14"/>
              </w:rPr>
            </w:pPr>
            <w:r w:rsidRPr="00994003">
              <w:rPr>
                <w:sz w:val="14"/>
                <w:szCs w:val="14"/>
              </w:rPr>
              <w:t xml:space="preserve">6:30 pm   Choir </w:t>
            </w:r>
          </w:p>
          <w:p w14:paraId="7824342C" w14:textId="631B2E08" w:rsidR="000D66DC" w:rsidRPr="00B869CD" w:rsidRDefault="000D66DC" w:rsidP="00644BBC">
            <w:pPr>
              <w:spacing w:before="0"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2D3B0BA6" w14:textId="2B15353E" w:rsidR="000D66DC" w:rsidRPr="004D5870" w:rsidRDefault="004D5870" w:rsidP="004D5870">
            <w:pPr>
              <w:pStyle w:val="Dates"/>
              <w:rPr>
                <w:rFonts w:ascii="Arial Black" w:hAnsi="Arial Black" w:cstheme="minorHAnsi"/>
                <w:b/>
                <w:color w:val="auto"/>
                <w:sz w:val="20"/>
                <w:szCs w:val="20"/>
              </w:rPr>
            </w:pPr>
            <w:r>
              <w:rPr>
                <w:rFonts w:ascii="Arial Black" w:hAnsi="Arial Black" w:cstheme="minorHAnsi"/>
                <w:b/>
                <w:color w:val="auto"/>
                <w:sz w:val="20"/>
                <w:szCs w:val="20"/>
              </w:rPr>
              <w:t>30</w:t>
            </w:r>
          </w:p>
          <w:p w14:paraId="6D42F9A8" w14:textId="47E3DE3D" w:rsidR="000D66DC" w:rsidRPr="002E06F6" w:rsidRDefault="000D66DC" w:rsidP="000D66DC">
            <w:pPr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D70A262" w14:textId="3D20EDB0" w:rsidR="000D66DC" w:rsidRPr="005F1401" w:rsidRDefault="004D5870" w:rsidP="000D66DC">
            <w:pPr>
              <w:jc w:val="right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77A0856C" w14:textId="4A1DC193" w:rsidR="000D66DC" w:rsidRPr="005F1401" w:rsidRDefault="000D66DC" w:rsidP="000D66DC">
            <w:pPr>
              <w:pStyle w:val="Dates"/>
              <w:rPr>
                <w:rFonts w:ascii="Arial Black" w:hAnsi="Arial Black" w:cstheme="minorHAnsi"/>
                <w:b/>
                <w:bCs/>
                <w:color w:val="auto"/>
                <w:sz w:val="20"/>
                <w:szCs w:val="20"/>
              </w:rPr>
            </w:pPr>
          </w:p>
          <w:p w14:paraId="4E5DEDA2" w14:textId="216D7A22" w:rsidR="000D66DC" w:rsidRPr="002C414C" w:rsidRDefault="00B869CD" w:rsidP="000D66DC">
            <w:pPr>
              <w:pStyle w:val="Dates"/>
              <w:jc w:val="center"/>
              <w:rPr>
                <w:rFonts w:cstheme="minorHAnsi"/>
                <w:b/>
                <w:bCs/>
                <w:color w:val="auto"/>
                <w:sz w:val="20"/>
                <w:szCs w:val="20"/>
              </w:rPr>
            </w:pPr>
            <w:r w:rsidRPr="00B869CD">
              <w:rPr>
                <w:rFonts w:ascii="Arial Black" w:hAnsi="Arial Black" w:cstheme="minorHAnsi"/>
                <w:b/>
                <w:bCs/>
                <w:sz w:val="16"/>
                <w:szCs w:val="16"/>
              </w:rPr>
              <w:t xml:space="preserve">Next Finance Mtg </w:t>
            </w:r>
            <w:r w:rsidR="003602D0">
              <w:rPr>
                <w:rFonts w:ascii="Arial Black" w:hAnsi="Arial Black" w:cstheme="minorHAnsi"/>
                <w:b/>
                <w:bCs/>
                <w:sz w:val="16"/>
                <w:szCs w:val="16"/>
              </w:rPr>
              <w:t>May 3rd</w:t>
            </w:r>
            <w:r w:rsidRPr="00B869CD">
              <w:rPr>
                <w:rFonts w:ascii="Arial Black" w:hAnsi="Arial Black" w:cstheme="minorHAnsi"/>
                <w:b/>
                <w:bCs/>
                <w:sz w:val="16"/>
                <w:szCs w:val="16"/>
              </w:rPr>
              <w:t xml:space="preserve"> @ 5:30 pm</w:t>
            </w:r>
          </w:p>
        </w:tc>
      </w:tr>
    </w:tbl>
    <w:p w14:paraId="26218596" w14:textId="409380C6" w:rsidR="00282C63" w:rsidRDefault="00282C63" w:rsidP="00B2776F">
      <w:pPr>
        <w:spacing w:after="0"/>
        <w:rPr>
          <w:sz w:val="20"/>
          <w:szCs w:val="20"/>
        </w:rPr>
      </w:pPr>
    </w:p>
    <w:p w14:paraId="481C4901" w14:textId="77777777" w:rsidR="00546235" w:rsidRDefault="00546235" w:rsidP="00546235">
      <w:pPr>
        <w:pStyle w:val="Dates"/>
        <w:jc w:val="center"/>
        <w:rPr>
          <w:rFonts w:cstheme="minorHAnsi"/>
          <w:b/>
          <w:bCs/>
          <w:color w:val="auto"/>
          <w:sz w:val="16"/>
          <w:szCs w:val="16"/>
          <w:u w:val="single"/>
        </w:rPr>
      </w:pPr>
    </w:p>
    <w:sectPr w:rsidR="005462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D0DFE" w14:textId="77777777" w:rsidR="008C439F" w:rsidRDefault="008C439F">
      <w:pPr>
        <w:spacing w:before="0" w:after="0"/>
      </w:pPr>
      <w:r>
        <w:separator/>
      </w:r>
    </w:p>
  </w:endnote>
  <w:endnote w:type="continuationSeparator" w:id="0">
    <w:p w14:paraId="69CA01BE" w14:textId="77777777" w:rsidR="008C439F" w:rsidRDefault="008C439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54F8F" w14:textId="77777777" w:rsidR="008C439F" w:rsidRDefault="008C439F">
      <w:pPr>
        <w:spacing w:before="0" w:after="0"/>
      </w:pPr>
      <w:r>
        <w:separator/>
      </w:r>
    </w:p>
  </w:footnote>
  <w:footnote w:type="continuationSeparator" w:id="0">
    <w:p w14:paraId="4542984C" w14:textId="77777777" w:rsidR="008C439F" w:rsidRDefault="008C439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7F626C"/>
    <w:multiLevelType w:val="hybridMultilevel"/>
    <w:tmpl w:val="C76CEE80"/>
    <w:lvl w:ilvl="0" w:tplc="7D5CA56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7682">
    <w:abstractNumId w:val="9"/>
  </w:num>
  <w:num w:numId="2" w16cid:durableId="672217920">
    <w:abstractNumId w:val="7"/>
  </w:num>
  <w:num w:numId="3" w16cid:durableId="955212727">
    <w:abstractNumId w:val="6"/>
  </w:num>
  <w:num w:numId="4" w16cid:durableId="413205792">
    <w:abstractNumId w:val="5"/>
  </w:num>
  <w:num w:numId="5" w16cid:durableId="1969630815">
    <w:abstractNumId w:val="4"/>
  </w:num>
  <w:num w:numId="6" w16cid:durableId="368263006">
    <w:abstractNumId w:val="8"/>
  </w:num>
  <w:num w:numId="7" w16cid:durableId="1663854732">
    <w:abstractNumId w:val="3"/>
  </w:num>
  <w:num w:numId="8" w16cid:durableId="1512913215">
    <w:abstractNumId w:val="2"/>
  </w:num>
  <w:num w:numId="9" w16cid:durableId="1246257700">
    <w:abstractNumId w:val="1"/>
  </w:num>
  <w:num w:numId="10" w16cid:durableId="1296790007">
    <w:abstractNumId w:val="0"/>
  </w:num>
  <w:num w:numId="11" w16cid:durableId="20642580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08/31/2018"/>
    <w:docVar w:name="MonthStart" w:val="08/01/2018"/>
    <w:docVar w:name="ShowDynamicGuides" w:val="1"/>
    <w:docVar w:name="ShowMarginGuides" w:val="0"/>
    <w:docVar w:name="ShowOutlines" w:val="0"/>
    <w:docVar w:name="ShowStaticGuides" w:val="0"/>
  </w:docVars>
  <w:rsids>
    <w:rsidRoot w:val="00DE493D"/>
    <w:rsid w:val="000025C3"/>
    <w:rsid w:val="0000283F"/>
    <w:rsid w:val="00002CE0"/>
    <w:rsid w:val="0001078F"/>
    <w:rsid w:val="00011009"/>
    <w:rsid w:val="00017750"/>
    <w:rsid w:val="000258DF"/>
    <w:rsid w:val="00027191"/>
    <w:rsid w:val="00037004"/>
    <w:rsid w:val="000401ED"/>
    <w:rsid w:val="0004728E"/>
    <w:rsid w:val="00056814"/>
    <w:rsid w:val="00057DAE"/>
    <w:rsid w:val="00060B60"/>
    <w:rsid w:val="00061BBC"/>
    <w:rsid w:val="0006253C"/>
    <w:rsid w:val="00066B6A"/>
    <w:rsid w:val="0006779F"/>
    <w:rsid w:val="00070B98"/>
    <w:rsid w:val="00092553"/>
    <w:rsid w:val="000959E7"/>
    <w:rsid w:val="000964F1"/>
    <w:rsid w:val="000A1CF4"/>
    <w:rsid w:val="000A20FE"/>
    <w:rsid w:val="000A2B60"/>
    <w:rsid w:val="000A38B8"/>
    <w:rsid w:val="000A4DB5"/>
    <w:rsid w:val="000A515E"/>
    <w:rsid w:val="000A5694"/>
    <w:rsid w:val="000C7692"/>
    <w:rsid w:val="000D66DC"/>
    <w:rsid w:val="000D7E6A"/>
    <w:rsid w:val="000E727F"/>
    <w:rsid w:val="000F1E46"/>
    <w:rsid w:val="001064C9"/>
    <w:rsid w:val="00111934"/>
    <w:rsid w:val="0011772B"/>
    <w:rsid w:val="00120A47"/>
    <w:rsid w:val="00124252"/>
    <w:rsid w:val="00124D45"/>
    <w:rsid w:val="00131E81"/>
    <w:rsid w:val="00134C47"/>
    <w:rsid w:val="0013578F"/>
    <w:rsid w:val="00135A32"/>
    <w:rsid w:val="001413F7"/>
    <w:rsid w:val="00141D2F"/>
    <w:rsid w:val="001474D4"/>
    <w:rsid w:val="00150C83"/>
    <w:rsid w:val="0015155A"/>
    <w:rsid w:val="001525D4"/>
    <w:rsid w:val="00154E85"/>
    <w:rsid w:val="001604C9"/>
    <w:rsid w:val="00165980"/>
    <w:rsid w:val="001A6B83"/>
    <w:rsid w:val="001A7CB7"/>
    <w:rsid w:val="001A7D59"/>
    <w:rsid w:val="001B34B4"/>
    <w:rsid w:val="001B3D61"/>
    <w:rsid w:val="001B5638"/>
    <w:rsid w:val="001B670B"/>
    <w:rsid w:val="001B7667"/>
    <w:rsid w:val="001C5AB2"/>
    <w:rsid w:val="001C5CC3"/>
    <w:rsid w:val="001D2DE8"/>
    <w:rsid w:val="001D7FDE"/>
    <w:rsid w:val="001E1418"/>
    <w:rsid w:val="001E553A"/>
    <w:rsid w:val="00203382"/>
    <w:rsid w:val="0020452F"/>
    <w:rsid w:val="00205031"/>
    <w:rsid w:val="00211F3D"/>
    <w:rsid w:val="00215791"/>
    <w:rsid w:val="00215F4E"/>
    <w:rsid w:val="002200DC"/>
    <w:rsid w:val="00220FE7"/>
    <w:rsid w:val="002216F8"/>
    <w:rsid w:val="002235D0"/>
    <w:rsid w:val="00223C9B"/>
    <w:rsid w:val="0022723E"/>
    <w:rsid w:val="002308EE"/>
    <w:rsid w:val="00236199"/>
    <w:rsid w:val="00236221"/>
    <w:rsid w:val="00244CE8"/>
    <w:rsid w:val="00247DCD"/>
    <w:rsid w:val="00250D16"/>
    <w:rsid w:val="00253F20"/>
    <w:rsid w:val="002604D1"/>
    <w:rsid w:val="00261A55"/>
    <w:rsid w:val="00266CDE"/>
    <w:rsid w:val="0027720C"/>
    <w:rsid w:val="00282C63"/>
    <w:rsid w:val="00283F17"/>
    <w:rsid w:val="00294A2D"/>
    <w:rsid w:val="002A01EF"/>
    <w:rsid w:val="002A1484"/>
    <w:rsid w:val="002A1EA7"/>
    <w:rsid w:val="002A1F3E"/>
    <w:rsid w:val="002A2F4E"/>
    <w:rsid w:val="002A38A4"/>
    <w:rsid w:val="002A4F31"/>
    <w:rsid w:val="002C2E89"/>
    <w:rsid w:val="002C414C"/>
    <w:rsid w:val="002D0889"/>
    <w:rsid w:val="002D50BB"/>
    <w:rsid w:val="002D6D2B"/>
    <w:rsid w:val="002D751A"/>
    <w:rsid w:val="002E06F6"/>
    <w:rsid w:val="002E29BA"/>
    <w:rsid w:val="002E365E"/>
    <w:rsid w:val="002E434E"/>
    <w:rsid w:val="002E79AA"/>
    <w:rsid w:val="002F6E35"/>
    <w:rsid w:val="00305709"/>
    <w:rsid w:val="00305C6F"/>
    <w:rsid w:val="00305F36"/>
    <w:rsid w:val="00314BB8"/>
    <w:rsid w:val="00315E96"/>
    <w:rsid w:val="003174A7"/>
    <w:rsid w:val="003200AC"/>
    <w:rsid w:val="00320C73"/>
    <w:rsid w:val="0032190A"/>
    <w:rsid w:val="00321ABB"/>
    <w:rsid w:val="00324576"/>
    <w:rsid w:val="00330F54"/>
    <w:rsid w:val="00334C32"/>
    <w:rsid w:val="00341648"/>
    <w:rsid w:val="003477E4"/>
    <w:rsid w:val="00351307"/>
    <w:rsid w:val="003523E8"/>
    <w:rsid w:val="0035457C"/>
    <w:rsid w:val="003602D0"/>
    <w:rsid w:val="003761E9"/>
    <w:rsid w:val="003800FD"/>
    <w:rsid w:val="00381E77"/>
    <w:rsid w:val="00387F4F"/>
    <w:rsid w:val="00391064"/>
    <w:rsid w:val="00395956"/>
    <w:rsid w:val="00395AE1"/>
    <w:rsid w:val="003A149C"/>
    <w:rsid w:val="003A1F48"/>
    <w:rsid w:val="003A2B93"/>
    <w:rsid w:val="003B0BDB"/>
    <w:rsid w:val="003B26B6"/>
    <w:rsid w:val="003C0EC2"/>
    <w:rsid w:val="003C42C6"/>
    <w:rsid w:val="003D1617"/>
    <w:rsid w:val="003D3CDA"/>
    <w:rsid w:val="003D59C6"/>
    <w:rsid w:val="003D6CE4"/>
    <w:rsid w:val="003D7DDA"/>
    <w:rsid w:val="003E28BF"/>
    <w:rsid w:val="003E396C"/>
    <w:rsid w:val="003F1598"/>
    <w:rsid w:val="003F3753"/>
    <w:rsid w:val="00407C72"/>
    <w:rsid w:val="00411E57"/>
    <w:rsid w:val="0041209D"/>
    <w:rsid w:val="0042054C"/>
    <w:rsid w:val="004264EC"/>
    <w:rsid w:val="00433C71"/>
    <w:rsid w:val="00437634"/>
    <w:rsid w:val="0044258E"/>
    <w:rsid w:val="00442DED"/>
    <w:rsid w:val="004544A2"/>
    <w:rsid w:val="00461F57"/>
    <w:rsid w:val="00462EAD"/>
    <w:rsid w:val="00470330"/>
    <w:rsid w:val="00475685"/>
    <w:rsid w:val="00480CAF"/>
    <w:rsid w:val="00496269"/>
    <w:rsid w:val="004972D6"/>
    <w:rsid w:val="004A024B"/>
    <w:rsid w:val="004C5B17"/>
    <w:rsid w:val="004C5BF9"/>
    <w:rsid w:val="004C7333"/>
    <w:rsid w:val="004D5870"/>
    <w:rsid w:val="004D5D6C"/>
    <w:rsid w:val="004D6E28"/>
    <w:rsid w:val="004E32D1"/>
    <w:rsid w:val="004F0CFA"/>
    <w:rsid w:val="004F739A"/>
    <w:rsid w:val="0050252F"/>
    <w:rsid w:val="00505212"/>
    <w:rsid w:val="00505762"/>
    <w:rsid w:val="00505862"/>
    <w:rsid w:val="0051075B"/>
    <w:rsid w:val="00516423"/>
    <w:rsid w:val="00516463"/>
    <w:rsid w:val="0052135D"/>
    <w:rsid w:val="00525290"/>
    <w:rsid w:val="00533480"/>
    <w:rsid w:val="00534F2D"/>
    <w:rsid w:val="005358E1"/>
    <w:rsid w:val="005366A1"/>
    <w:rsid w:val="005430E9"/>
    <w:rsid w:val="00545071"/>
    <w:rsid w:val="0054576F"/>
    <w:rsid w:val="00546235"/>
    <w:rsid w:val="00547366"/>
    <w:rsid w:val="00551586"/>
    <w:rsid w:val="00555BB4"/>
    <w:rsid w:val="005562FE"/>
    <w:rsid w:val="00557B8B"/>
    <w:rsid w:val="00562758"/>
    <w:rsid w:val="00567287"/>
    <w:rsid w:val="00573773"/>
    <w:rsid w:val="0057490A"/>
    <w:rsid w:val="00583F79"/>
    <w:rsid w:val="005B4636"/>
    <w:rsid w:val="005B4DA4"/>
    <w:rsid w:val="005E170E"/>
    <w:rsid w:val="005E17C0"/>
    <w:rsid w:val="005E79F4"/>
    <w:rsid w:val="005F01CD"/>
    <w:rsid w:val="005F1401"/>
    <w:rsid w:val="005F7740"/>
    <w:rsid w:val="005F7971"/>
    <w:rsid w:val="005F7E2B"/>
    <w:rsid w:val="0060100A"/>
    <w:rsid w:val="00601F3A"/>
    <w:rsid w:val="00605F3F"/>
    <w:rsid w:val="006166A8"/>
    <w:rsid w:val="0062008F"/>
    <w:rsid w:val="00620322"/>
    <w:rsid w:val="006253C6"/>
    <w:rsid w:val="00626EE3"/>
    <w:rsid w:val="00627620"/>
    <w:rsid w:val="00644BBC"/>
    <w:rsid w:val="00660C01"/>
    <w:rsid w:val="00665D68"/>
    <w:rsid w:val="00670A16"/>
    <w:rsid w:val="006730BC"/>
    <w:rsid w:val="0067762E"/>
    <w:rsid w:val="006854B1"/>
    <w:rsid w:val="00687637"/>
    <w:rsid w:val="0069045F"/>
    <w:rsid w:val="00696C5F"/>
    <w:rsid w:val="00697B2A"/>
    <w:rsid w:val="006A2595"/>
    <w:rsid w:val="006A6907"/>
    <w:rsid w:val="006B10A8"/>
    <w:rsid w:val="006C134B"/>
    <w:rsid w:val="006C5A8D"/>
    <w:rsid w:val="006D40E7"/>
    <w:rsid w:val="006D73D6"/>
    <w:rsid w:val="006D75AA"/>
    <w:rsid w:val="006E0F07"/>
    <w:rsid w:val="006E565E"/>
    <w:rsid w:val="006F1DC9"/>
    <w:rsid w:val="00703D4A"/>
    <w:rsid w:val="00706F12"/>
    <w:rsid w:val="007331D6"/>
    <w:rsid w:val="007367D1"/>
    <w:rsid w:val="007408C0"/>
    <w:rsid w:val="00747AA9"/>
    <w:rsid w:val="007513F2"/>
    <w:rsid w:val="00752D0F"/>
    <w:rsid w:val="007564A4"/>
    <w:rsid w:val="007632F8"/>
    <w:rsid w:val="007644DD"/>
    <w:rsid w:val="007729CC"/>
    <w:rsid w:val="007777B1"/>
    <w:rsid w:val="00782DCD"/>
    <w:rsid w:val="00783017"/>
    <w:rsid w:val="00784F6F"/>
    <w:rsid w:val="00790515"/>
    <w:rsid w:val="00794C8E"/>
    <w:rsid w:val="00797940"/>
    <w:rsid w:val="007A42F1"/>
    <w:rsid w:val="007A49F2"/>
    <w:rsid w:val="007C77FC"/>
    <w:rsid w:val="007D0865"/>
    <w:rsid w:val="007D18BC"/>
    <w:rsid w:val="007D41C0"/>
    <w:rsid w:val="007E4153"/>
    <w:rsid w:val="007E7308"/>
    <w:rsid w:val="007F2008"/>
    <w:rsid w:val="007F4F23"/>
    <w:rsid w:val="00801C3B"/>
    <w:rsid w:val="00803391"/>
    <w:rsid w:val="00805316"/>
    <w:rsid w:val="00810AA2"/>
    <w:rsid w:val="00811872"/>
    <w:rsid w:val="00817F02"/>
    <w:rsid w:val="00830785"/>
    <w:rsid w:val="00834A53"/>
    <w:rsid w:val="00835356"/>
    <w:rsid w:val="00835E4C"/>
    <w:rsid w:val="008412EF"/>
    <w:rsid w:val="00841BF0"/>
    <w:rsid w:val="00843613"/>
    <w:rsid w:val="008443E7"/>
    <w:rsid w:val="00845C49"/>
    <w:rsid w:val="00851164"/>
    <w:rsid w:val="00860193"/>
    <w:rsid w:val="00864958"/>
    <w:rsid w:val="00870475"/>
    <w:rsid w:val="00872832"/>
    <w:rsid w:val="00872F95"/>
    <w:rsid w:val="00874C9A"/>
    <w:rsid w:val="00880999"/>
    <w:rsid w:val="00882BED"/>
    <w:rsid w:val="008870A0"/>
    <w:rsid w:val="008973ED"/>
    <w:rsid w:val="008A44B8"/>
    <w:rsid w:val="008A4793"/>
    <w:rsid w:val="008A487A"/>
    <w:rsid w:val="008A52AE"/>
    <w:rsid w:val="008A6EFD"/>
    <w:rsid w:val="008C2078"/>
    <w:rsid w:val="008C439F"/>
    <w:rsid w:val="008D122E"/>
    <w:rsid w:val="008D26FE"/>
    <w:rsid w:val="008D5449"/>
    <w:rsid w:val="008D6AF4"/>
    <w:rsid w:val="008E75C0"/>
    <w:rsid w:val="008F0D9E"/>
    <w:rsid w:val="008F15B9"/>
    <w:rsid w:val="008F2C35"/>
    <w:rsid w:val="009014C9"/>
    <w:rsid w:val="009035F5"/>
    <w:rsid w:val="009063B6"/>
    <w:rsid w:val="00906B3F"/>
    <w:rsid w:val="00921DBD"/>
    <w:rsid w:val="00924431"/>
    <w:rsid w:val="00931847"/>
    <w:rsid w:val="00944085"/>
    <w:rsid w:val="00946A27"/>
    <w:rsid w:val="00951F05"/>
    <w:rsid w:val="0095391B"/>
    <w:rsid w:val="00955EB0"/>
    <w:rsid w:val="00962061"/>
    <w:rsid w:val="0096656C"/>
    <w:rsid w:val="00967E48"/>
    <w:rsid w:val="009767D5"/>
    <w:rsid w:val="00983C39"/>
    <w:rsid w:val="00983EE3"/>
    <w:rsid w:val="00994003"/>
    <w:rsid w:val="00994DB6"/>
    <w:rsid w:val="00996DE9"/>
    <w:rsid w:val="00997DFC"/>
    <w:rsid w:val="009A0FFF"/>
    <w:rsid w:val="009B5DBD"/>
    <w:rsid w:val="009C1B1C"/>
    <w:rsid w:val="009C3413"/>
    <w:rsid w:val="009C4A19"/>
    <w:rsid w:val="009C60FB"/>
    <w:rsid w:val="009D423E"/>
    <w:rsid w:val="009D5484"/>
    <w:rsid w:val="009E1F5B"/>
    <w:rsid w:val="009F1ADF"/>
    <w:rsid w:val="009F2CDF"/>
    <w:rsid w:val="009F3612"/>
    <w:rsid w:val="00A10455"/>
    <w:rsid w:val="00A10EA5"/>
    <w:rsid w:val="00A23688"/>
    <w:rsid w:val="00A27F45"/>
    <w:rsid w:val="00A31448"/>
    <w:rsid w:val="00A44295"/>
    <w:rsid w:val="00A4654E"/>
    <w:rsid w:val="00A51E91"/>
    <w:rsid w:val="00A577BE"/>
    <w:rsid w:val="00A64016"/>
    <w:rsid w:val="00A645AC"/>
    <w:rsid w:val="00A72373"/>
    <w:rsid w:val="00A72AEB"/>
    <w:rsid w:val="00A73BBF"/>
    <w:rsid w:val="00A77714"/>
    <w:rsid w:val="00A81123"/>
    <w:rsid w:val="00A81D28"/>
    <w:rsid w:val="00A9142E"/>
    <w:rsid w:val="00A91F4E"/>
    <w:rsid w:val="00A92B32"/>
    <w:rsid w:val="00A94CA7"/>
    <w:rsid w:val="00A95520"/>
    <w:rsid w:val="00A96D42"/>
    <w:rsid w:val="00A9779B"/>
    <w:rsid w:val="00AA1EDE"/>
    <w:rsid w:val="00AA39A8"/>
    <w:rsid w:val="00AB6994"/>
    <w:rsid w:val="00AB78FB"/>
    <w:rsid w:val="00AC3CFF"/>
    <w:rsid w:val="00AC4E02"/>
    <w:rsid w:val="00AD4754"/>
    <w:rsid w:val="00AD633D"/>
    <w:rsid w:val="00AE2F9A"/>
    <w:rsid w:val="00AE5BB5"/>
    <w:rsid w:val="00AF0AFB"/>
    <w:rsid w:val="00AF17AD"/>
    <w:rsid w:val="00AF1BB5"/>
    <w:rsid w:val="00AF2A44"/>
    <w:rsid w:val="00AF56CC"/>
    <w:rsid w:val="00AF70C7"/>
    <w:rsid w:val="00B11FC5"/>
    <w:rsid w:val="00B120AE"/>
    <w:rsid w:val="00B130A4"/>
    <w:rsid w:val="00B17F07"/>
    <w:rsid w:val="00B2776F"/>
    <w:rsid w:val="00B30BFD"/>
    <w:rsid w:val="00B33151"/>
    <w:rsid w:val="00B378C2"/>
    <w:rsid w:val="00B5337E"/>
    <w:rsid w:val="00B53665"/>
    <w:rsid w:val="00B54E0E"/>
    <w:rsid w:val="00B56803"/>
    <w:rsid w:val="00B61F8E"/>
    <w:rsid w:val="00B70858"/>
    <w:rsid w:val="00B70B52"/>
    <w:rsid w:val="00B734CD"/>
    <w:rsid w:val="00B77864"/>
    <w:rsid w:val="00B8151A"/>
    <w:rsid w:val="00B85336"/>
    <w:rsid w:val="00B869CD"/>
    <w:rsid w:val="00B90306"/>
    <w:rsid w:val="00B94AE9"/>
    <w:rsid w:val="00B94CEE"/>
    <w:rsid w:val="00B94F3D"/>
    <w:rsid w:val="00B96F62"/>
    <w:rsid w:val="00BA1D8D"/>
    <w:rsid w:val="00BA2C64"/>
    <w:rsid w:val="00BB290C"/>
    <w:rsid w:val="00BB4201"/>
    <w:rsid w:val="00BB4284"/>
    <w:rsid w:val="00BB7125"/>
    <w:rsid w:val="00BC59EA"/>
    <w:rsid w:val="00BC61C7"/>
    <w:rsid w:val="00BD3EFF"/>
    <w:rsid w:val="00BE247A"/>
    <w:rsid w:val="00BE4986"/>
    <w:rsid w:val="00BE4F29"/>
    <w:rsid w:val="00BE7EFD"/>
    <w:rsid w:val="00BF05D9"/>
    <w:rsid w:val="00BF53D1"/>
    <w:rsid w:val="00BF656A"/>
    <w:rsid w:val="00C015E3"/>
    <w:rsid w:val="00C034D5"/>
    <w:rsid w:val="00C25F93"/>
    <w:rsid w:val="00C3102A"/>
    <w:rsid w:val="00C408B2"/>
    <w:rsid w:val="00C41242"/>
    <w:rsid w:val="00C45502"/>
    <w:rsid w:val="00C477BE"/>
    <w:rsid w:val="00C47F15"/>
    <w:rsid w:val="00C56156"/>
    <w:rsid w:val="00C61F6D"/>
    <w:rsid w:val="00C70340"/>
    <w:rsid w:val="00C71D73"/>
    <w:rsid w:val="00C729F2"/>
    <w:rsid w:val="00C7347E"/>
    <w:rsid w:val="00C754DD"/>
    <w:rsid w:val="00C7735D"/>
    <w:rsid w:val="00C83CC7"/>
    <w:rsid w:val="00C92C5B"/>
    <w:rsid w:val="00C95933"/>
    <w:rsid w:val="00CA1167"/>
    <w:rsid w:val="00CA3A01"/>
    <w:rsid w:val="00CA4A5B"/>
    <w:rsid w:val="00CA6B96"/>
    <w:rsid w:val="00CB1C1C"/>
    <w:rsid w:val="00CC377B"/>
    <w:rsid w:val="00CC5B64"/>
    <w:rsid w:val="00CD09DC"/>
    <w:rsid w:val="00CF4D26"/>
    <w:rsid w:val="00D03AC6"/>
    <w:rsid w:val="00D04D73"/>
    <w:rsid w:val="00D06ED7"/>
    <w:rsid w:val="00D11BF2"/>
    <w:rsid w:val="00D12735"/>
    <w:rsid w:val="00D17693"/>
    <w:rsid w:val="00D23705"/>
    <w:rsid w:val="00D23B89"/>
    <w:rsid w:val="00D31C9C"/>
    <w:rsid w:val="00D33AB6"/>
    <w:rsid w:val="00D40453"/>
    <w:rsid w:val="00D44903"/>
    <w:rsid w:val="00D51C46"/>
    <w:rsid w:val="00D57F57"/>
    <w:rsid w:val="00D60452"/>
    <w:rsid w:val="00D70222"/>
    <w:rsid w:val="00D8396A"/>
    <w:rsid w:val="00D83F0C"/>
    <w:rsid w:val="00D86971"/>
    <w:rsid w:val="00D91498"/>
    <w:rsid w:val="00D93651"/>
    <w:rsid w:val="00DA2378"/>
    <w:rsid w:val="00DB426C"/>
    <w:rsid w:val="00DC4AC6"/>
    <w:rsid w:val="00DD72C3"/>
    <w:rsid w:val="00DE493D"/>
    <w:rsid w:val="00DE5429"/>
    <w:rsid w:val="00DE7058"/>
    <w:rsid w:val="00DE7A75"/>
    <w:rsid w:val="00DF051F"/>
    <w:rsid w:val="00DF32DE"/>
    <w:rsid w:val="00DF57CE"/>
    <w:rsid w:val="00DF72DC"/>
    <w:rsid w:val="00E022DE"/>
    <w:rsid w:val="00E02644"/>
    <w:rsid w:val="00E067F2"/>
    <w:rsid w:val="00E06E3F"/>
    <w:rsid w:val="00E071C6"/>
    <w:rsid w:val="00E10162"/>
    <w:rsid w:val="00E11327"/>
    <w:rsid w:val="00E12C86"/>
    <w:rsid w:val="00E40216"/>
    <w:rsid w:val="00E43923"/>
    <w:rsid w:val="00E44ED7"/>
    <w:rsid w:val="00E53082"/>
    <w:rsid w:val="00E755D9"/>
    <w:rsid w:val="00E84E81"/>
    <w:rsid w:val="00E919E2"/>
    <w:rsid w:val="00E94703"/>
    <w:rsid w:val="00E97D2B"/>
    <w:rsid w:val="00EA1691"/>
    <w:rsid w:val="00EA6BEA"/>
    <w:rsid w:val="00EB26D1"/>
    <w:rsid w:val="00EB320B"/>
    <w:rsid w:val="00EC5BE7"/>
    <w:rsid w:val="00EC708A"/>
    <w:rsid w:val="00EC7D25"/>
    <w:rsid w:val="00ED0023"/>
    <w:rsid w:val="00EE3166"/>
    <w:rsid w:val="00F015C3"/>
    <w:rsid w:val="00F07F9A"/>
    <w:rsid w:val="00F104E7"/>
    <w:rsid w:val="00F15BBE"/>
    <w:rsid w:val="00F242FF"/>
    <w:rsid w:val="00F2746C"/>
    <w:rsid w:val="00F32722"/>
    <w:rsid w:val="00F4458E"/>
    <w:rsid w:val="00F44E35"/>
    <w:rsid w:val="00F464DE"/>
    <w:rsid w:val="00F51E5C"/>
    <w:rsid w:val="00F810A0"/>
    <w:rsid w:val="00F81AED"/>
    <w:rsid w:val="00FA21CA"/>
    <w:rsid w:val="00FB1665"/>
    <w:rsid w:val="00FB304F"/>
    <w:rsid w:val="00FB33FE"/>
    <w:rsid w:val="00FC3237"/>
    <w:rsid w:val="00FC7B8A"/>
    <w:rsid w:val="00FD6CCE"/>
    <w:rsid w:val="00FE1CAD"/>
    <w:rsid w:val="00FE26BF"/>
    <w:rsid w:val="00FE693E"/>
    <w:rsid w:val="00FF0579"/>
    <w:rsid w:val="00FF1467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5D680D"/>
  <w15:docId w15:val="{1D624709-2528-420E-9679-BF06F79C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Strong">
    <w:name w:val="Strong"/>
    <w:basedOn w:val="DefaultParagraphFont"/>
    <w:uiPriority w:val="22"/>
    <w:qFormat/>
    <w:rsid w:val="00253F20"/>
    <w:rPr>
      <w:b/>
      <w:bCs/>
    </w:rPr>
  </w:style>
  <w:style w:type="character" w:styleId="BookTitle">
    <w:name w:val="Book Title"/>
    <w:basedOn w:val="DefaultParagraphFont"/>
    <w:uiPriority w:val="33"/>
    <w:qFormat/>
    <w:rsid w:val="001B5638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unhideWhenUsed/>
    <w:qFormat/>
    <w:rsid w:val="00151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thodist%20Church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57320066254202B8B740861D228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C6620-345B-4F59-A1D6-3F26E2CD878A}"/>
      </w:docPartPr>
      <w:docPartBody>
        <w:p w:rsidR="00F1653F" w:rsidRDefault="004655E8">
          <w:pPr>
            <w:pStyle w:val="4D57320066254202B8B740861D228E25"/>
          </w:pPr>
          <w:r>
            <w:t>Sunday</w:t>
          </w:r>
        </w:p>
      </w:docPartBody>
    </w:docPart>
    <w:docPart>
      <w:docPartPr>
        <w:name w:val="2C16735F0FD1429CA2690F5DDE7F6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96420-D15C-4DA2-8A4B-816768965A60}"/>
      </w:docPartPr>
      <w:docPartBody>
        <w:p w:rsidR="00F1653F" w:rsidRDefault="004655E8">
          <w:pPr>
            <w:pStyle w:val="2C16735F0FD1429CA2690F5DDE7F6B35"/>
          </w:pPr>
          <w:r>
            <w:t>Monday</w:t>
          </w:r>
        </w:p>
      </w:docPartBody>
    </w:docPart>
    <w:docPart>
      <w:docPartPr>
        <w:name w:val="4DAC02647793433484825FE58B670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B17EA-9DE9-4FB4-9505-98167AB07FC5}"/>
      </w:docPartPr>
      <w:docPartBody>
        <w:p w:rsidR="00F1653F" w:rsidRDefault="004655E8">
          <w:pPr>
            <w:pStyle w:val="4DAC02647793433484825FE58B670008"/>
          </w:pPr>
          <w:r>
            <w:t>Tuesday</w:t>
          </w:r>
        </w:p>
      </w:docPartBody>
    </w:docPart>
    <w:docPart>
      <w:docPartPr>
        <w:name w:val="1779E67214D94AFF8BA54497E4B68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C9263-5AF6-4327-80CA-B0E14D6E0A27}"/>
      </w:docPartPr>
      <w:docPartBody>
        <w:p w:rsidR="00F1653F" w:rsidRDefault="004655E8">
          <w:pPr>
            <w:pStyle w:val="1779E67214D94AFF8BA54497E4B684BB"/>
          </w:pPr>
          <w:r>
            <w:t>Wednesday</w:t>
          </w:r>
        </w:p>
      </w:docPartBody>
    </w:docPart>
    <w:docPart>
      <w:docPartPr>
        <w:name w:val="2EA85560F6FB4F68A99A84CBAB553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DCB04-9404-47D7-AB6F-4DBF101169FE}"/>
      </w:docPartPr>
      <w:docPartBody>
        <w:p w:rsidR="00F1653F" w:rsidRDefault="004655E8">
          <w:pPr>
            <w:pStyle w:val="2EA85560F6FB4F68A99A84CBAB553959"/>
          </w:pPr>
          <w:r>
            <w:t>Thursday</w:t>
          </w:r>
        </w:p>
      </w:docPartBody>
    </w:docPart>
    <w:docPart>
      <w:docPartPr>
        <w:name w:val="F11F8AA881CA4355BA6EC872FCD6E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C0D47-75D3-4350-8845-FFC71263EB02}"/>
      </w:docPartPr>
      <w:docPartBody>
        <w:p w:rsidR="00F1653F" w:rsidRDefault="004655E8">
          <w:pPr>
            <w:pStyle w:val="F11F8AA881CA4355BA6EC872FCD6E166"/>
          </w:pPr>
          <w:r>
            <w:t>Friday</w:t>
          </w:r>
        </w:p>
      </w:docPartBody>
    </w:docPart>
    <w:docPart>
      <w:docPartPr>
        <w:name w:val="E17DAA985E67476B94D043B00DEC2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8A22E-4AED-47E3-88E5-CCAE63F21620}"/>
      </w:docPartPr>
      <w:docPartBody>
        <w:p w:rsidR="00F1653F" w:rsidRDefault="004655E8">
          <w:pPr>
            <w:pStyle w:val="E17DAA985E67476B94D043B00DEC2D9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75E"/>
    <w:rsid w:val="00017A2F"/>
    <w:rsid w:val="00017F08"/>
    <w:rsid w:val="00023A42"/>
    <w:rsid w:val="000379B9"/>
    <w:rsid w:val="000517E8"/>
    <w:rsid w:val="000B744A"/>
    <w:rsid w:val="000C186C"/>
    <w:rsid w:val="000C6EBB"/>
    <w:rsid w:val="000D2ABE"/>
    <w:rsid w:val="00110713"/>
    <w:rsid w:val="001149FC"/>
    <w:rsid w:val="001426B5"/>
    <w:rsid w:val="001517B0"/>
    <w:rsid w:val="001926B5"/>
    <w:rsid w:val="001B0745"/>
    <w:rsid w:val="002430F3"/>
    <w:rsid w:val="00290E58"/>
    <w:rsid w:val="002A2B77"/>
    <w:rsid w:val="002B209A"/>
    <w:rsid w:val="002B4F29"/>
    <w:rsid w:val="002F746A"/>
    <w:rsid w:val="00334751"/>
    <w:rsid w:val="00345A4B"/>
    <w:rsid w:val="00355865"/>
    <w:rsid w:val="00360857"/>
    <w:rsid w:val="003972BA"/>
    <w:rsid w:val="003D4023"/>
    <w:rsid w:val="003F086E"/>
    <w:rsid w:val="004655E8"/>
    <w:rsid w:val="00496CBD"/>
    <w:rsid w:val="004B162F"/>
    <w:rsid w:val="004B43F1"/>
    <w:rsid w:val="00516EA9"/>
    <w:rsid w:val="0055486D"/>
    <w:rsid w:val="005563E2"/>
    <w:rsid w:val="00584A48"/>
    <w:rsid w:val="00585846"/>
    <w:rsid w:val="005920FE"/>
    <w:rsid w:val="0059711D"/>
    <w:rsid w:val="005A1DEB"/>
    <w:rsid w:val="005E56E5"/>
    <w:rsid w:val="0060642F"/>
    <w:rsid w:val="00623A74"/>
    <w:rsid w:val="006A52E4"/>
    <w:rsid w:val="006C0C53"/>
    <w:rsid w:val="0070470B"/>
    <w:rsid w:val="007129A3"/>
    <w:rsid w:val="00722E83"/>
    <w:rsid w:val="007510EF"/>
    <w:rsid w:val="00757C8C"/>
    <w:rsid w:val="007F484B"/>
    <w:rsid w:val="008220ED"/>
    <w:rsid w:val="00846F5D"/>
    <w:rsid w:val="00873404"/>
    <w:rsid w:val="008C3131"/>
    <w:rsid w:val="008E2C3B"/>
    <w:rsid w:val="00920F81"/>
    <w:rsid w:val="0094546A"/>
    <w:rsid w:val="009639DF"/>
    <w:rsid w:val="00964187"/>
    <w:rsid w:val="009727B0"/>
    <w:rsid w:val="00981485"/>
    <w:rsid w:val="009F4E66"/>
    <w:rsid w:val="00A2475E"/>
    <w:rsid w:val="00A4700D"/>
    <w:rsid w:val="00A6153D"/>
    <w:rsid w:val="00A71FFA"/>
    <w:rsid w:val="00A94D3A"/>
    <w:rsid w:val="00A96858"/>
    <w:rsid w:val="00A96F2B"/>
    <w:rsid w:val="00AC7DEF"/>
    <w:rsid w:val="00B10DCE"/>
    <w:rsid w:val="00B13599"/>
    <w:rsid w:val="00BA3C29"/>
    <w:rsid w:val="00BB15F2"/>
    <w:rsid w:val="00BE6ED3"/>
    <w:rsid w:val="00BF0177"/>
    <w:rsid w:val="00C3674A"/>
    <w:rsid w:val="00C40623"/>
    <w:rsid w:val="00C4767C"/>
    <w:rsid w:val="00C83E1D"/>
    <w:rsid w:val="00CA19D2"/>
    <w:rsid w:val="00CA56C6"/>
    <w:rsid w:val="00CD590F"/>
    <w:rsid w:val="00CE6035"/>
    <w:rsid w:val="00D07568"/>
    <w:rsid w:val="00D67546"/>
    <w:rsid w:val="00D747F0"/>
    <w:rsid w:val="00D934E8"/>
    <w:rsid w:val="00D962BF"/>
    <w:rsid w:val="00DA655D"/>
    <w:rsid w:val="00DA6B90"/>
    <w:rsid w:val="00DF10D5"/>
    <w:rsid w:val="00DF4C32"/>
    <w:rsid w:val="00E14A2A"/>
    <w:rsid w:val="00E87509"/>
    <w:rsid w:val="00EA4C08"/>
    <w:rsid w:val="00F1653F"/>
    <w:rsid w:val="00F278B6"/>
    <w:rsid w:val="00F92225"/>
    <w:rsid w:val="00FF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57320066254202B8B740861D228E25">
    <w:name w:val="4D57320066254202B8B740861D228E25"/>
  </w:style>
  <w:style w:type="paragraph" w:customStyle="1" w:styleId="2C16735F0FD1429CA2690F5DDE7F6B35">
    <w:name w:val="2C16735F0FD1429CA2690F5DDE7F6B35"/>
  </w:style>
  <w:style w:type="paragraph" w:customStyle="1" w:styleId="4DAC02647793433484825FE58B670008">
    <w:name w:val="4DAC02647793433484825FE58B670008"/>
  </w:style>
  <w:style w:type="paragraph" w:customStyle="1" w:styleId="1779E67214D94AFF8BA54497E4B684BB">
    <w:name w:val="1779E67214D94AFF8BA54497E4B684BB"/>
  </w:style>
  <w:style w:type="paragraph" w:customStyle="1" w:styleId="2EA85560F6FB4F68A99A84CBAB553959">
    <w:name w:val="2EA85560F6FB4F68A99A84CBAB553959"/>
  </w:style>
  <w:style w:type="paragraph" w:customStyle="1" w:styleId="F11F8AA881CA4355BA6EC872FCD6E166">
    <w:name w:val="F11F8AA881CA4355BA6EC872FCD6E166"/>
  </w:style>
  <w:style w:type="paragraph" w:customStyle="1" w:styleId="E17DAA985E67476B94D043B00DEC2D9F">
    <w:name w:val="E17DAA985E67476B94D043B00DEC2D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3597E-EDC7-4D6D-BD33-C1478EE7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112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Methodist Church</dc:creator>
  <cp:keywords/>
  <dc:description/>
  <cp:lastModifiedBy>Phillip Green</cp:lastModifiedBy>
  <cp:revision>8</cp:revision>
  <cp:lastPrinted>2023-02-07T21:09:00Z</cp:lastPrinted>
  <dcterms:created xsi:type="dcterms:W3CDTF">2023-02-14T18:40:00Z</dcterms:created>
  <dcterms:modified xsi:type="dcterms:W3CDTF">2023-02-23T19:27:00Z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