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7632F8" w14:paraId="1BCABECE" w14:textId="77777777" w:rsidTr="00ED0023">
        <w:trPr>
          <w:trHeight w:val="1170"/>
        </w:trPr>
        <w:tc>
          <w:tcPr>
            <w:tcW w:w="2500" w:type="pct"/>
            <w:shd w:val="clear" w:color="auto" w:fill="495E00" w:themeFill="accent1" w:themeFillShade="80"/>
          </w:tcPr>
          <w:p w14:paraId="44856B28" w14:textId="4999AF64" w:rsidR="00F51E5C" w:rsidRPr="00F51E5C" w:rsidRDefault="00F51E5C" w:rsidP="00F51E5C">
            <w:pPr>
              <w:rPr>
                <w:rFonts w:ascii="Arial Black" w:hAnsi="Arial Black"/>
                <w:b/>
                <w:i/>
                <w:color w:val="FFFFFF" w:themeColor="background1"/>
                <w:sz w:val="22"/>
                <w:szCs w:val="22"/>
                <w:u w:val="single"/>
              </w:rPr>
            </w:pPr>
            <w:r w:rsidRPr="00F51E5C">
              <w:rPr>
                <w:rFonts w:ascii="Arial Black" w:hAnsi="Arial Black"/>
                <w:b/>
                <w:i/>
                <w:color w:val="FFFFFF" w:themeColor="background1"/>
                <w:sz w:val="22"/>
                <w:szCs w:val="22"/>
                <w:u w:val="single"/>
              </w:rPr>
              <w:t xml:space="preserve"> EVERY SUNDAY</w:t>
            </w:r>
          </w:p>
          <w:p w14:paraId="6169EAA9" w14:textId="5F24EC1F" w:rsidR="00F51E5C" w:rsidRPr="00F51E5C" w:rsidRDefault="00F51E5C" w:rsidP="00F51E5C">
            <w:pPr>
              <w:spacing w:before="0" w:after="0"/>
              <w:rPr>
                <w:rFonts w:ascii="Arial Black" w:hAnsi="Arial Black"/>
                <w:color w:val="FFFFFF" w:themeColor="background1"/>
                <w:sz w:val="17"/>
                <w:szCs w:val="17"/>
              </w:rPr>
            </w:pPr>
            <w:r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>8:30 am Praise Team</w:t>
            </w:r>
            <w:r w:rsidR="00C3102A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Practice</w:t>
            </w:r>
          </w:p>
          <w:p w14:paraId="375C47A9" w14:textId="77777777" w:rsidR="00F51E5C" w:rsidRPr="00F51E5C" w:rsidRDefault="00F51E5C" w:rsidP="00F51E5C">
            <w:pPr>
              <w:spacing w:before="0" w:after="0"/>
              <w:rPr>
                <w:rFonts w:ascii="Arial Black" w:hAnsi="Arial Black"/>
                <w:color w:val="FFFFFF" w:themeColor="background1"/>
                <w:sz w:val="17"/>
                <w:szCs w:val="17"/>
              </w:rPr>
            </w:pPr>
            <w:r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9:30 am Worship </w:t>
            </w:r>
          </w:p>
          <w:p w14:paraId="12594985" w14:textId="1220DAAC" w:rsidR="00407C72" w:rsidRPr="00407C72" w:rsidRDefault="00F51E5C" w:rsidP="00F51E5C">
            <w:pPr>
              <w:pStyle w:val="Month"/>
              <w:rPr>
                <w:rFonts w:ascii="Arial Black" w:hAnsi="Arial Black"/>
                <w:sz w:val="17"/>
                <w:szCs w:val="17"/>
              </w:rPr>
            </w:pPr>
            <w:r w:rsidRPr="00F51E5C">
              <w:rPr>
                <w:rFonts w:ascii="Arial Black" w:hAnsi="Arial Black"/>
                <w:sz w:val="17"/>
                <w:szCs w:val="17"/>
              </w:rPr>
              <w:t>10:45 am SS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066640A5" w14:textId="4849E0C0" w:rsidR="002F6E35" w:rsidRPr="00BE7EFD" w:rsidRDefault="005F1401" w:rsidP="00F51E5C">
            <w:pPr>
              <w:ind w:left="216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color w:val="FFFFFF" w:themeColor="background1"/>
                <w:sz w:val="52"/>
                <w:szCs w:val="52"/>
              </w:rPr>
              <w:t>December</w:t>
            </w:r>
            <w:r w:rsidR="00FB304F">
              <w:rPr>
                <w:rFonts w:cstheme="minorHAnsi"/>
                <w:color w:val="FFFFFF" w:themeColor="background1"/>
                <w:sz w:val="52"/>
                <w:szCs w:val="52"/>
              </w:rPr>
              <w:t xml:space="preserve"> </w:t>
            </w:r>
            <w:r w:rsidR="00534F2D" w:rsidRPr="00BE7EFD">
              <w:rPr>
                <w:rFonts w:cstheme="minorHAnsi"/>
                <w:color w:val="FFFFFF" w:themeColor="background1"/>
                <w:sz w:val="52"/>
                <w:szCs w:val="52"/>
              </w:rPr>
              <w:t>202</w:t>
            </w:r>
            <w:r w:rsidR="00CC377B" w:rsidRPr="00BE7EFD">
              <w:rPr>
                <w:rFonts w:cstheme="minorHAnsi"/>
                <w:color w:val="FFFFFF" w:themeColor="background1"/>
                <w:sz w:val="52"/>
                <w:szCs w:val="52"/>
              </w:rPr>
              <w:t>2</w:t>
            </w: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50"/>
        <w:gridCol w:w="1978"/>
        <w:gridCol w:w="1939"/>
        <w:gridCol w:w="2052"/>
        <w:gridCol w:w="2041"/>
        <w:gridCol w:w="2063"/>
        <w:gridCol w:w="2061"/>
      </w:tblGrid>
      <w:tr w:rsidR="002F6E35" w14:paraId="1BAF3B62" w14:textId="77777777" w:rsidTr="00D2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rPr>
              <w:b/>
              <w:color w:val="auto"/>
            </w:rPr>
            <w:id w:val="1527134494"/>
            <w:placeholder>
              <w:docPart w:val="4D57320066254202B8B740861D228E25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0BC92259" w14:textId="77777777" w:rsidR="002F6E35" w:rsidRPr="00505762" w:rsidRDefault="009035F5">
                <w:pPr>
                  <w:pStyle w:val="Days"/>
                  <w:rPr>
                    <w:b/>
                    <w:color w:val="auto"/>
                  </w:rPr>
                </w:pPr>
                <w:r w:rsidRPr="00505762">
                  <w:rPr>
                    <w:b/>
                    <w:color w:val="auto"/>
                  </w:rPr>
                  <w:t>Sunday</w:t>
                </w:r>
              </w:p>
            </w:tc>
          </w:sdtContent>
        </w:sdt>
        <w:tc>
          <w:tcPr>
            <w:tcW w:w="1978" w:type="dxa"/>
          </w:tcPr>
          <w:p w14:paraId="3E375DD0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8650153"/>
                <w:placeholder>
                  <w:docPart w:val="2C16735F0FD1429CA2690F5DDE7F6B35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1939" w:type="dxa"/>
          </w:tcPr>
          <w:p w14:paraId="6D16D837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517691135"/>
                <w:placeholder>
                  <w:docPart w:val="4DAC02647793433484825FE58B670008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2052" w:type="dxa"/>
          </w:tcPr>
          <w:p w14:paraId="2071A626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684429625"/>
                <w:placeholder>
                  <w:docPart w:val="1779E67214D94AFF8BA54497E4B684BB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41" w:type="dxa"/>
          </w:tcPr>
          <w:p w14:paraId="42FFD67F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188375605"/>
                <w:placeholder>
                  <w:docPart w:val="2EA85560F6FB4F68A99A84CBAB553959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2063" w:type="dxa"/>
          </w:tcPr>
          <w:p w14:paraId="6BD4A60B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91825489"/>
                <w:placeholder>
                  <w:docPart w:val="F11F8AA881CA4355BA6EC872FCD6E166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Friday</w:t>
                </w:r>
              </w:sdtContent>
            </w:sdt>
          </w:p>
        </w:tc>
        <w:tc>
          <w:tcPr>
            <w:tcW w:w="2061" w:type="dxa"/>
          </w:tcPr>
          <w:p w14:paraId="57F2E104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15736794"/>
                <w:placeholder>
                  <w:docPart w:val="E17DAA985E67476B94D043B00DEC2D9F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Saturday</w:t>
                </w:r>
              </w:sdtContent>
            </w:sdt>
          </w:p>
        </w:tc>
      </w:tr>
      <w:tr w:rsidR="002F6E35" w14:paraId="025B4A45" w14:textId="77777777" w:rsidTr="00D23B89">
        <w:trPr>
          <w:trHeight w:hRule="exact" w:val="64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16369FE" w14:textId="11B40014" w:rsidR="007644DD" w:rsidRDefault="007644DD" w:rsidP="007644DD">
            <w:pPr>
              <w:rPr>
                <w:b/>
                <w:u w:val="single"/>
              </w:rPr>
            </w:pPr>
          </w:p>
          <w:p w14:paraId="4173B79D" w14:textId="77777777" w:rsidR="00395AE1" w:rsidRDefault="00395AE1" w:rsidP="007644DD"/>
          <w:p w14:paraId="715118F3" w14:textId="77777777" w:rsidR="002F6E35" w:rsidRDefault="002F6E35"/>
          <w:p w14:paraId="77817F06" w14:textId="00845F85" w:rsidR="00395AE1" w:rsidRDefault="00395AE1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3DF3026A" w14:textId="77777777" w:rsidR="002F6E35" w:rsidRDefault="002F6E35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2EB07274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B1E087" w14:textId="7AEC41DF" w:rsidR="00154E85" w:rsidRDefault="00154E85"/>
          <w:p w14:paraId="42238CBB" w14:textId="01BA6EAE" w:rsidR="00DE493D" w:rsidRDefault="00475685">
            <w:r>
              <w:t xml:space="preserve"> 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68DAAB70" w14:textId="77777777"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0C803B09" w14:textId="77777777" w:rsidR="007E4153" w:rsidRDefault="007E4153"/>
          <w:p w14:paraId="07DE6DD4" w14:textId="77777777" w:rsidR="007E4153" w:rsidRDefault="007E4153"/>
          <w:p w14:paraId="4A4B0AEC" w14:textId="77777777" w:rsidR="007E4153" w:rsidRDefault="007E4153"/>
          <w:p w14:paraId="27EFC8CC" w14:textId="338C4A2E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4F6FD2C" w14:textId="49369B79" w:rsidR="002F6E35" w:rsidRPr="002216F8" w:rsidRDefault="002F6E35"/>
        </w:tc>
      </w:tr>
      <w:tr w:rsidR="002F6E35" w14:paraId="03273985" w14:textId="77777777" w:rsidTr="00D23B89">
        <w:trPr>
          <w:trHeight w:val="786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926A775" w14:textId="39F631F3" w:rsidR="0062008F" w:rsidRPr="0062008F" w:rsidRDefault="0062008F" w:rsidP="00962061">
            <w:pPr>
              <w:spacing w:after="80"/>
              <w:rPr>
                <w:rFonts w:ascii="Arial Black" w:hAnsi="Arial Black" w:cstheme="minorHAnsi"/>
                <w:b/>
                <w:i/>
                <w:iCs/>
                <w:sz w:val="22"/>
                <w:szCs w:val="22"/>
                <w:u w:val="single"/>
              </w:rPr>
            </w:pPr>
            <w:r w:rsidRPr="0062008F">
              <w:rPr>
                <w:rFonts w:ascii="Arial Black" w:hAnsi="Arial Black" w:cstheme="minorHAnsi"/>
                <w:b/>
                <w:i/>
                <w:iCs/>
                <w:sz w:val="22"/>
                <w:szCs w:val="22"/>
                <w:u w:val="single"/>
              </w:rPr>
              <w:t>Every Sunday</w:t>
            </w:r>
          </w:p>
          <w:p w14:paraId="7C07D733" w14:textId="0A81304D" w:rsidR="00261A55" w:rsidRPr="00962061" w:rsidRDefault="00962061" w:rsidP="00962061">
            <w:pPr>
              <w:spacing w:after="80"/>
              <w:rPr>
                <w:rFonts w:ascii="Arial Black" w:hAnsi="Arial Black" w:cstheme="minorHAnsi"/>
                <w:b/>
                <w:sz w:val="16"/>
                <w:szCs w:val="16"/>
              </w:rPr>
            </w:pPr>
            <w:r w:rsidRPr="00962061">
              <w:rPr>
                <w:rFonts w:ascii="Arial Black" w:hAnsi="Arial Black" w:cstheme="minorHAnsi"/>
                <w:b/>
                <w:sz w:val="16"/>
                <w:szCs w:val="16"/>
              </w:rPr>
              <w:t>10:45 Young Adult Ministry SS Class</w:t>
            </w:r>
          </w:p>
          <w:p w14:paraId="033CDEE9" w14:textId="1B7BDE58" w:rsidR="008D5449" w:rsidRPr="001B670B" w:rsidRDefault="00962061" w:rsidP="001B670B">
            <w:pPr>
              <w:rPr>
                <w:rFonts w:ascii="Arial Black" w:hAnsi="Arial Black" w:cstheme="minorHAnsi"/>
                <w:b/>
                <w:sz w:val="16"/>
                <w:szCs w:val="16"/>
              </w:rPr>
            </w:pPr>
            <w:r w:rsidRPr="00962061">
              <w:rPr>
                <w:rFonts w:ascii="Arial Black" w:hAnsi="Arial Black" w:cstheme="minorHAnsi"/>
                <w:b/>
                <w:sz w:val="16"/>
                <w:szCs w:val="16"/>
              </w:rPr>
              <w:t>5-6 pm Youth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45B4C985" w14:textId="1985BE46" w:rsidR="00794C8E" w:rsidRDefault="00794C8E" w:rsidP="00E10162">
            <w:pPr>
              <w:spacing w:after="20"/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514039B5" w14:textId="0377486B" w:rsidR="00703D4A" w:rsidRPr="00CA6B96" w:rsidRDefault="00703D4A" w:rsidP="00E10162">
            <w:pPr>
              <w:spacing w:before="20" w:after="20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27F2B3E9" w14:textId="402DD0D6" w:rsidR="00994003" w:rsidRPr="00994003" w:rsidRDefault="00994003" w:rsidP="00994003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24ECB7B4" w14:textId="697DDD7E" w:rsidR="00994003" w:rsidRPr="00994003" w:rsidRDefault="00994003" w:rsidP="007E7308">
            <w:pPr>
              <w:rPr>
                <w:rFonts w:ascii="Arial Black" w:hAnsi="Arial Black"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285047DD" w14:textId="7C7A14E4" w:rsidR="00266CDE" w:rsidRPr="005F1401" w:rsidRDefault="005F1401" w:rsidP="005F1401">
            <w:pPr>
              <w:pStyle w:val="Dates"/>
              <w:rPr>
                <w:rFonts w:cstheme="minorHAnsi"/>
                <w:color w:val="auto"/>
                <w:sz w:val="16"/>
                <w:szCs w:val="16"/>
              </w:rPr>
            </w:pPr>
            <w:r w:rsidRPr="005F1401">
              <w:rPr>
                <w:rFonts w:ascii="Arial Black" w:hAnsi="Arial Black"/>
                <w:noProof/>
                <w:color w:val="auto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700E04EC" w14:textId="40DB1BB9" w:rsidR="001B3D61" w:rsidRDefault="005F1401" w:rsidP="001B3D61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  <w:p w14:paraId="2AE1AA1A" w14:textId="559D426B" w:rsidR="001B3D61" w:rsidRPr="00834A53" w:rsidRDefault="001B3D61" w:rsidP="001B3D61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5619F90" w14:textId="4F847B56" w:rsidR="001B670B" w:rsidRDefault="005F1401" w:rsidP="001B670B">
            <w:pPr>
              <w:jc w:val="righ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</w:p>
          <w:p w14:paraId="2E475F7E" w14:textId="71C66B21" w:rsidR="001B3D61" w:rsidRPr="00834A53" w:rsidRDefault="001B3D61" w:rsidP="002D6D2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2F6E35" w14:paraId="2817CF30" w14:textId="77777777" w:rsidTr="00D23B89">
        <w:trPr>
          <w:trHeight w:hRule="exact" w:val="68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C522CE4" w14:textId="77777777" w:rsidR="00DE493D" w:rsidRDefault="00DE493D"/>
          <w:p w14:paraId="12D66781" w14:textId="37BB0240" w:rsidR="00DE493D" w:rsidRDefault="00DE493D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464D7E95" w14:textId="3F1FFF37" w:rsidR="00BB290C" w:rsidRDefault="00BB290C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5128B003" w14:textId="58B11600" w:rsidR="007E4153" w:rsidRPr="00E755D9" w:rsidRDefault="007E4153">
            <w:pPr>
              <w:rPr>
                <w:rFonts w:cstheme="minorHAnsi"/>
                <w:b/>
              </w:rPr>
            </w:pPr>
          </w:p>
          <w:p w14:paraId="7AC4ECEA" w14:textId="673A64A8" w:rsidR="007E4153" w:rsidRPr="002216F8" w:rsidRDefault="007E4153">
            <w:pPr>
              <w:rPr>
                <w:sz w:val="16"/>
                <w:szCs w:val="16"/>
              </w:rPr>
            </w:pPr>
          </w:p>
          <w:p w14:paraId="25FDE5E2" w14:textId="629D828F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68DB15" w14:textId="7B83DCF3" w:rsidR="00DE493D" w:rsidRDefault="00DE493D"/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09A96F27" w14:textId="184EE3BC" w:rsidR="008973ED" w:rsidRPr="002216F8" w:rsidRDefault="008973ED" w:rsidP="00A3144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4AE1D36F" w14:textId="77777777" w:rsidR="007E4153" w:rsidRPr="002216F8" w:rsidRDefault="007E4153">
            <w:pPr>
              <w:rPr>
                <w:sz w:val="16"/>
                <w:szCs w:val="16"/>
              </w:rPr>
            </w:pPr>
          </w:p>
          <w:p w14:paraId="47100AE0" w14:textId="77777777" w:rsidR="007E4153" w:rsidRPr="002216F8" w:rsidRDefault="007E4153">
            <w:pPr>
              <w:rPr>
                <w:sz w:val="16"/>
                <w:szCs w:val="16"/>
              </w:rPr>
            </w:pPr>
          </w:p>
          <w:p w14:paraId="4419D953" w14:textId="4A9E7D5F" w:rsidR="002F6E35" w:rsidRPr="002216F8" w:rsidRDefault="002F6E35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4F91" w14:textId="77777777" w:rsidR="007E4153" w:rsidRPr="002216F8" w:rsidRDefault="007E4153"/>
          <w:p w14:paraId="71DE15F0" w14:textId="77777777" w:rsidR="007E4153" w:rsidRPr="002216F8" w:rsidRDefault="007E4153"/>
          <w:p w14:paraId="43E2DA87" w14:textId="77777777" w:rsidR="007E4153" w:rsidRPr="002216F8" w:rsidRDefault="007E4153"/>
          <w:p w14:paraId="2EB31ACC" w14:textId="6FFC7A0B" w:rsidR="002F6E35" w:rsidRPr="00E755D9" w:rsidRDefault="00BB290C">
            <w:pPr>
              <w:rPr>
                <w:sz w:val="16"/>
                <w:szCs w:val="16"/>
              </w:rPr>
            </w:pPr>
            <w:r w:rsidRPr="00E755D9">
              <w:rPr>
                <w:sz w:val="16"/>
                <w:szCs w:val="16"/>
              </w:rPr>
              <w:t>9:00 am Al Anon Mtg</w:t>
            </w:r>
          </w:p>
        </w:tc>
      </w:tr>
      <w:tr w:rsidR="00141D2F" w:rsidRPr="00141D2F" w14:paraId="1F508C14" w14:textId="77777777" w:rsidTr="00D23705">
        <w:trPr>
          <w:trHeight w:val="2100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4D49" w14:textId="4A19FE7B" w:rsidR="00834A53" w:rsidRPr="00834A53" w:rsidRDefault="005F1401" w:rsidP="00834A53">
            <w:pPr>
              <w:spacing w:after="80"/>
              <w:jc w:val="right"/>
              <w:rPr>
                <w:rFonts w:ascii="Arial Black" w:hAnsi="Arial Black" w:cstheme="minorHAnsi"/>
                <w:b/>
                <w:sz w:val="20"/>
                <w:szCs w:val="20"/>
              </w:rPr>
            </w:pPr>
            <w:bookmarkStart w:id="0" w:name="_Hlk531252268"/>
            <w:r>
              <w:rPr>
                <w:rFonts w:ascii="Arial Black" w:hAnsi="Arial Black" w:cstheme="minorHAnsi"/>
                <w:b/>
                <w:sz w:val="20"/>
                <w:szCs w:val="20"/>
              </w:rPr>
              <w:t>4</w:t>
            </w:r>
          </w:p>
          <w:p w14:paraId="7D0FA291" w14:textId="69E09AD6" w:rsidR="00505212" w:rsidRDefault="002E79AA" w:rsidP="00931847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3F0E35">
              <w:rPr>
                <w:rFonts w:cstheme="minorHAnsi"/>
                <w:b/>
                <w:sz w:val="16"/>
                <w:szCs w:val="16"/>
              </w:rPr>
              <w:t>Communion</w:t>
            </w:r>
            <w:r w:rsidR="00261A55" w:rsidRPr="003F0E35">
              <w:rPr>
                <w:rFonts w:cstheme="minorHAnsi"/>
                <w:b/>
                <w:sz w:val="16"/>
                <w:szCs w:val="16"/>
              </w:rPr>
              <w:t xml:space="preserve"> &amp; Alms Offering</w:t>
            </w:r>
          </w:p>
          <w:p w14:paraId="68A0F675" w14:textId="77777777" w:rsidR="003F0E35" w:rsidRPr="003F0E35" w:rsidRDefault="003F0E35" w:rsidP="00931847">
            <w:pPr>
              <w:spacing w:after="80"/>
              <w:rPr>
                <w:rFonts w:cstheme="minorHAnsi"/>
                <w:b/>
                <w:sz w:val="4"/>
                <w:szCs w:val="4"/>
              </w:rPr>
            </w:pPr>
          </w:p>
          <w:p w14:paraId="259C2E3E" w14:textId="5A827F7E" w:rsidR="00203382" w:rsidRDefault="000D66DC" w:rsidP="000D66DC">
            <w:pPr>
              <w:spacing w:before="20" w:after="80"/>
              <w:rPr>
                <w:rFonts w:cstheme="minorHAnsi"/>
                <w:b/>
                <w:sz w:val="16"/>
                <w:szCs w:val="16"/>
              </w:rPr>
            </w:pPr>
            <w:r w:rsidRPr="003F0E35">
              <w:rPr>
                <w:rFonts w:cstheme="minorHAnsi"/>
                <w:b/>
                <w:sz w:val="16"/>
                <w:szCs w:val="16"/>
              </w:rPr>
              <w:t>2</w:t>
            </w:r>
            <w:r w:rsidRPr="003F0E35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 w:rsidRPr="003F0E35">
              <w:rPr>
                <w:rFonts w:cstheme="minorHAnsi"/>
                <w:b/>
                <w:sz w:val="16"/>
                <w:szCs w:val="16"/>
              </w:rPr>
              <w:t xml:space="preserve"> Sunday</w:t>
            </w:r>
            <w:r w:rsidR="007C6D87">
              <w:rPr>
                <w:rFonts w:cstheme="minorHAnsi"/>
                <w:b/>
                <w:sz w:val="16"/>
                <w:szCs w:val="16"/>
              </w:rPr>
              <w:t xml:space="preserve"> of Advent</w:t>
            </w:r>
          </w:p>
          <w:p w14:paraId="52878DED" w14:textId="77777777" w:rsidR="003F0E35" w:rsidRPr="003F0E35" w:rsidRDefault="003F0E35" w:rsidP="000D66DC">
            <w:pPr>
              <w:spacing w:before="20" w:after="80"/>
              <w:rPr>
                <w:rFonts w:cstheme="minorHAnsi"/>
                <w:b/>
                <w:sz w:val="4"/>
                <w:szCs w:val="4"/>
              </w:rPr>
            </w:pPr>
          </w:p>
          <w:p w14:paraId="34743E6D" w14:textId="3E469724" w:rsidR="00FA704B" w:rsidRPr="003F0E35" w:rsidRDefault="00C6097D" w:rsidP="000D66DC">
            <w:pPr>
              <w:spacing w:before="20" w:after="8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5-6 pm Youth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4E129EC" w14:textId="2DFE9018" w:rsidR="00AD4754" w:rsidRPr="00834A53" w:rsidRDefault="005F1401" w:rsidP="00407C72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5</w:t>
            </w:r>
          </w:p>
          <w:p w14:paraId="6D6F1F2C" w14:textId="6D697A46" w:rsidR="00931847" w:rsidRPr="00931847" w:rsidRDefault="00931847" w:rsidP="00407C72">
            <w:pPr>
              <w:pStyle w:val="Dates"/>
              <w:jc w:val="left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14:paraId="1141B1A5" w14:textId="079D5C06" w:rsidR="00962061" w:rsidRPr="00994003" w:rsidRDefault="00962061" w:rsidP="00962061">
            <w:pPr>
              <w:rPr>
                <w:sz w:val="16"/>
                <w:szCs w:val="16"/>
              </w:rPr>
            </w:pPr>
            <w:r w:rsidRPr="00994003">
              <w:rPr>
                <w:sz w:val="16"/>
                <w:szCs w:val="16"/>
              </w:rPr>
              <w:t>6:30 pm Boy Scouts</w:t>
            </w:r>
          </w:p>
          <w:p w14:paraId="6A8BBB34" w14:textId="5F540505" w:rsidR="00407C72" w:rsidRPr="002D50BB" w:rsidRDefault="00407C72" w:rsidP="002D50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39134E92" w14:textId="5D90011F" w:rsidR="00931847" w:rsidRDefault="005F1401" w:rsidP="00931847">
            <w:pPr>
              <w:pStyle w:val="Dates"/>
              <w:rPr>
                <w:rFonts w:ascii="Arial Black" w:hAnsi="Arial Black" w:cstheme="minorHAnsi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auto"/>
                <w:sz w:val="20"/>
                <w:szCs w:val="20"/>
              </w:rPr>
              <w:t>6</w:t>
            </w:r>
          </w:p>
          <w:p w14:paraId="7525D98B" w14:textId="77777777" w:rsidR="005366A1" w:rsidRPr="005366A1" w:rsidRDefault="005366A1" w:rsidP="008870A0">
            <w:pPr>
              <w:pStyle w:val="Dates"/>
              <w:jc w:val="left"/>
              <w:rPr>
                <w:rFonts w:ascii="Arial Black" w:hAnsi="Arial Black" w:cstheme="minorHAnsi"/>
                <w:b/>
                <w:color w:val="auto"/>
                <w:sz w:val="8"/>
                <w:szCs w:val="8"/>
              </w:rPr>
            </w:pPr>
          </w:p>
          <w:p w14:paraId="21047A4F" w14:textId="77777777" w:rsidR="008870A0" w:rsidRDefault="00994003" w:rsidP="00283F17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  <w:t>7-8 pm Women’s Group – Parlor w/Jackie</w:t>
            </w:r>
          </w:p>
          <w:p w14:paraId="5C650A19" w14:textId="77777777" w:rsidR="00FA704B" w:rsidRPr="00FA704B" w:rsidRDefault="00FA704B" w:rsidP="00283F17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10"/>
                <w:szCs w:val="10"/>
              </w:rPr>
            </w:pPr>
          </w:p>
          <w:p w14:paraId="2AD814CD" w14:textId="77777777" w:rsidR="00FA704B" w:rsidRDefault="00FA704B" w:rsidP="00283F17">
            <w:pPr>
              <w:pStyle w:val="Dates"/>
              <w:jc w:val="left"/>
              <w:rPr>
                <w:rFonts w:cstheme="minorHAnsi"/>
                <w:color w:val="auto"/>
                <w:sz w:val="18"/>
              </w:rPr>
            </w:pPr>
            <w:r w:rsidRPr="00FA704B">
              <w:rPr>
                <w:rFonts w:cstheme="minorHAnsi"/>
                <w:color w:val="auto"/>
                <w:sz w:val="18"/>
              </w:rPr>
              <w:t>6-8 pm Boy Scouts Dist. Committee Mtg. – Fellowship Hall</w:t>
            </w:r>
          </w:p>
          <w:p w14:paraId="0D99B168" w14:textId="2993EC2C" w:rsidR="00FA704B" w:rsidRPr="00FA704B" w:rsidRDefault="00FA704B" w:rsidP="00283F17">
            <w:pPr>
              <w:pStyle w:val="Dates"/>
              <w:jc w:val="left"/>
              <w:rPr>
                <w:rFonts w:cstheme="minorHAnsi"/>
                <w:color w:val="auto"/>
                <w:sz w:val="4"/>
                <w:szCs w:val="4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12C0CD" w14:textId="3225A6D4" w:rsidR="002D0889" w:rsidRPr="002D0889" w:rsidRDefault="002D0889" w:rsidP="002D0889">
            <w:pPr>
              <w:spacing w:before="0" w:after="6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7</w:t>
            </w:r>
          </w:p>
          <w:p w14:paraId="382B97A2" w14:textId="761DECCF" w:rsidR="002D0889" w:rsidRPr="00D23705" w:rsidRDefault="002D0889" w:rsidP="002D0889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D23705">
              <w:rPr>
                <w:rFonts w:cstheme="minorHAnsi"/>
                <w:b/>
                <w:bCs/>
                <w:sz w:val="14"/>
                <w:szCs w:val="14"/>
              </w:rPr>
              <w:t>Noon</w:t>
            </w:r>
            <w:r w:rsidRPr="00D23705">
              <w:rPr>
                <w:rFonts w:ascii="Arial Black" w:hAnsi="Arial Black"/>
                <w:sz w:val="14"/>
                <w:szCs w:val="14"/>
              </w:rPr>
              <w:t xml:space="preserve">    </w:t>
            </w:r>
            <w:r w:rsidRPr="00D23705">
              <w:rPr>
                <w:rFonts w:cstheme="minorHAnsi"/>
                <w:sz w:val="14"/>
                <w:szCs w:val="14"/>
              </w:rPr>
              <w:t>Al-Aon (Library)</w:t>
            </w:r>
          </w:p>
          <w:p w14:paraId="7B64FB50" w14:textId="77777777" w:rsidR="002D0889" w:rsidRPr="00D23705" w:rsidRDefault="002D0889" w:rsidP="002D0889">
            <w:pPr>
              <w:spacing w:before="0" w:after="0"/>
              <w:rPr>
                <w:sz w:val="14"/>
                <w:szCs w:val="14"/>
              </w:rPr>
            </w:pPr>
            <w:r w:rsidRPr="00D23705">
              <w:rPr>
                <w:sz w:val="14"/>
                <w:szCs w:val="14"/>
              </w:rPr>
              <w:t>5:30 pm   Bell Choir</w:t>
            </w:r>
          </w:p>
          <w:p w14:paraId="6C0A279E" w14:textId="77777777" w:rsidR="002D0889" w:rsidRPr="00D23705" w:rsidRDefault="002D0889" w:rsidP="002D0889">
            <w:pPr>
              <w:spacing w:before="0" w:after="0"/>
              <w:rPr>
                <w:sz w:val="14"/>
                <w:szCs w:val="14"/>
              </w:rPr>
            </w:pPr>
            <w:r w:rsidRPr="00D23705">
              <w:rPr>
                <w:sz w:val="14"/>
                <w:szCs w:val="14"/>
              </w:rPr>
              <w:t xml:space="preserve">6:30 pm   Choir </w:t>
            </w:r>
          </w:p>
          <w:p w14:paraId="5C9EC677" w14:textId="77777777" w:rsidR="002D0889" w:rsidRPr="00D23705" w:rsidRDefault="002D0889" w:rsidP="002D088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D23705">
              <w:rPr>
                <w:sz w:val="14"/>
                <w:szCs w:val="14"/>
              </w:rPr>
              <w:t>7:30 pm   Praise Team</w:t>
            </w:r>
          </w:p>
          <w:p w14:paraId="5230BCFD" w14:textId="77777777" w:rsidR="002D0889" w:rsidRPr="00D23705" w:rsidRDefault="002D0889" w:rsidP="002D0889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63AE6BCB" w14:textId="77777777" w:rsidR="00C41242" w:rsidRDefault="002D0889" w:rsidP="002D0889">
            <w:pPr>
              <w:spacing w:before="0" w:after="0"/>
              <w:rPr>
                <w:rFonts w:cstheme="minorHAnsi"/>
                <w:sz w:val="16"/>
                <w:szCs w:val="16"/>
              </w:rPr>
            </w:pPr>
            <w:r w:rsidRPr="00D23705">
              <w:rPr>
                <w:rFonts w:cstheme="minorHAnsi"/>
                <w:sz w:val="14"/>
                <w:szCs w:val="14"/>
              </w:rPr>
              <w:t>7-</w:t>
            </w:r>
            <w:r w:rsidRPr="00D23705">
              <w:rPr>
                <w:rFonts w:cstheme="minorHAnsi"/>
                <w:b/>
                <w:bCs/>
                <w:sz w:val="14"/>
                <w:szCs w:val="14"/>
              </w:rPr>
              <w:t xml:space="preserve">8pm    </w:t>
            </w:r>
            <w:r w:rsidRPr="00D23705">
              <w:rPr>
                <w:rFonts w:cstheme="minorHAnsi"/>
                <w:sz w:val="14"/>
                <w:szCs w:val="14"/>
              </w:rPr>
              <w:t xml:space="preserve"> Youth Girls Bible Study at Braums</w:t>
            </w:r>
            <w:r w:rsidRPr="00C4124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378B64" w14:textId="109FF609" w:rsidR="00FA704B" w:rsidRPr="00FA704B" w:rsidRDefault="00FA704B" w:rsidP="002D0889">
            <w:pPr>
              <w:spacing w:before="0" w:after="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2F27859C" w14:textId="73F88308" w:rsidR="00C56156" w:rsidRDefault="005F1401" w:rsidP="00834A53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8</w:t>
            </w:r>
          </w:p>
          <w:p w14:paraId="1A3D8C56" w14:textId="77777777" w:rsidR="007D18BC" w:rsidRPr="00D51C46" w:rsidRDefault="007D18BC" w:rsidP="007D18BC">
            <w:pPr>
              <w:spacing w:before="0" w:after="0"/>
              <w:rPr>
                <w:rFonts w:ascii="Arial Black" w:hAnsi="Arial Black" w:cstheme="minorHAnsi"/>
                <w:b/>
                <w:bCs/>
                <w:sz w:val="16"/>
                <w:szCs w:val="16"/>
              </w:rPr>
            </w:pPr>
            <w:r w:rsidRPr="00D51C46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12:30 UWF Meeting in the Parlor</w:t>
            </w:r>
          </w:p>
          <w:p w14:paraId="463D90D7" w14:textId="77777777" w:rsidR="007D18BC" w:rsidRDefault="007D18BC" w:rsidP="007D18BC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2EA5A87" w14:textId="77777777" w:rsidR="007D18BC" w:rsidRPr="0013090B" w:rsidRDefault="007D18BC" w:rsidP="007D18BC">
            <w:pPr>
              <w:spacing w:before="0" w:after="0"/>
              <w:rPr>
                <w:rFonts w:ascii="Arial Black" w:hAnsi="Arial Black" w:cstheme="minorHAnsi"/>
                <w:b/>
                <w:bCs/>
                <w:sz w:val="16"/>
                <w:szCs w:val="16"/>
              </w:rPr>
            </w:pPr>
            <w:r w:rsidRPr="0013090B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4:00 pm Free</w:t>
            </w:r>
          </w:p>
          <w:p w14:paraId="59EB6666" w14:textId="796E8070" w:rsidR="007D18BC" w:rsidRPr="003F0E35" w:rsidRDefault="007D18BC" w:rsidP="007D18BC">
            <w:pPr>
              <w:spacing w:before="0" w:after="0"/>
              <w:rPr>
                <w:rFonts w:ascii="Arial Black" w:hAnsi="Arial Black" w:cstheme="minorHAnsi"/>
                <w:b/>
                <w:bCs/>
                <w:sz w:val="16"/>
                <w:szCs w:val="16"/>
              </w:rPr>
            </w:pPr>
            <w:r w:rsidRPr="0013090B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 xml:space="preserve">       Medical Clinic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475F538" w14:textId="48A96EBD" w:rsidR="002F6E35" w:rsidRDefault="005F1401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9</w:t>
            </w:r>
          </w:p>
          <w:p w14:paraId="36C4468D" w14:textId="04218B8E" w:rsidR="00790515" w:rsidRPr="00790515" w:rsidRDefault="00790515" w:rsidP="00790515">
            <w:pPr>
              <w:pStyle w:val="Dates"/>
              <w:jc w:val="center"/>
              <w:rPr>
                <w:rFonts w:ascii="Arial Black" w:hAnsi="Arial Black"/>
                <w:b/>
                <w:color w:val="auto"/>
                <w:sz w:val="18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22D34D7D" w14:textId="516D1D98" w:rsidR="0032190A" w:rsidRPr="00141D2F" w:rsidRDefault="005F1401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10</w:t>
            </w:r>
          </w:p>
        </w:tc>
      </w:tr>
      <w:tr w:rsidR="00BB290C" w:rsidRPr="00784F6F" w14:paraId="0974328A" w14:textId="77777777" w:rsidTr="00FA704B">
        <w:trPr>
          <w:trHeight w:hRule="exact" w:val="68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3E84CF0" w14:textId="15ECEC6B" w:rsidR="00783017" w:rsidRDefault="00783017" w:rsidP="00533480">
            <w:pPr>
              <w:rPr>
                <w:rFonts w:cstheme="minorHAnsi"/>
                <w:b/>
              </w:rPr>
            </w:pPr>
          </w:p>
          <w:p w14:paraId="4246F9B4" w14:textId="77777777" w:rsidR="00551586" w:rsidRPr="00551586" w:rsidRDefault="00551586" w:rsidP="00BB290C">
            <w:pPr>
              <w:rPr>
                <w:rFonts w:ascii="Arial Black" w:hAnsi="Arial Black"/>
                <w:sz w:val="6"/>
                <w:szCs w:val="6"/>
              </w:rPr>
            </w:pPr>
          </w:p>
          <w:p w14:paraId="07E69D28" w14:textId="51293614" w:rsidR="00BB290C" w:rsidRPr="00BB7125" w:rsidRDefault="00BB290C" w:rsidP="00BB290C">
            <w:pPr>
              <w:rPr>
                <w:sz w:val="16"/>
                <w:szCs w:val="16"/>
              </w:rPr>
            </w:pPr>
          </w:p>
          <w:p w14:paraId="5DC8BA9C" w14:textId="6BB5E1EF" w:rsidR="00906B3F" w:rsidRPr="002200DC" w:rsidRDefault="00906B3F" w:rsidP="002200DC">
            <w:pPr>
              <w:jc w:val="center"/>
              <w:rPr>
                <w:b/>
                <w:sz w:val="16"/>
                <w:szCs w:val="16"/>
              </w:rPr>
            </w:pPr>
          </w:p>
          <w:p w14:paraId="701AA2AB" w14:textId="7C9CB035" w:rsidR="00BB290C" w:rsidRDefault="00BB290C" w:rsidP="00BB290C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129FF847" w14:textId="7D6372D2" w:rsidR="00BB290C" w:rsidRPr="00794C8E" w:rsidRDefault="00BB290C" w:rsidP="00BB290C"/>
          <w:p w14:paraId="48DF7E4B" w14:textId="10F08B4E" w:rsidR="00BB290C" w:rsidRDefault="00BB290C" w:rsidP="00BB290C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40FCECF8" w14:textId="1EFDFD71" w:rsidR="00BB290C" w:rsidRPr="002216F8" w:rsidRDefault="00BB290C" w:rsidP="00BB290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21BCB3F" w14:textId="1898CA4D" w:rsidR="00BB290C" w:rsidRPr="00D04D73" w:rsidRDefault="00BB290C" w:rsidP="00294A2D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3F5111F8" w14:textId="7B4A7873" w:rsidR="00395AE1" w:rsidRPr="00872832" w:rsidRDefault="00395AE1" w:rsidP="00872832">
            <w:pPr>
              <w:spacing w:before="0" w:after="0"/>
              <w:rPr>
                <w:rFonts w:ascii="Arial Black" w:hAnsi="Arial Black"/>
                <w:sz w:val="17"/>
                <w:szCs w:val="17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42B2805" w14:textId="4F947087" w:rsidR="00E067F2" w:rsidRPr="00551586" w:rsidRDefault="00E067F2" w:rsidP="00D8396A">
            <w:pPr>
              <w:rPr>
                <w:rFonts w:ascii="Arial Black" w:hAnsi="Arial Black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6AB01E3" w14:textId="10345928" w:rsidR="001B5638" w:rsidRPr="00784F6F" w:rsidRDefault="001B5638" w:rsidP="00803391">
            <w:pPr>
              <w:jc w:val="center"/>
              <w:rPr>
                <w:sz w:val="20"/>
                <w:szCs w:val="20"/>
              </w:rPr>
            </w:pPr>
          </w:p>
        </w:tc>
      </w:tr>
      <w:tr w:rsidR="00BB290C" w14:paraId="43076527" w14:textId="77777777" w:rsidTr="00D23B89">
        <w:trPr>
          <w:trHeight w:val="236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9C3A023" w14:textId="606B9996" w:rsidR="00BB290C" w:rsidRPr="00CA6B96" w:rsidRDefault="00834A53" w:rsidP="00CA6B96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F1401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70E34DE8" w14:textId="02E81BC2" w:rsidR="00BB290C" w:rsidRPr="00141D2F" w:rsidRDefault="00FB304F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 w:rsidRPr="00FB304F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F1401">
              <w:rPr>
                <w:rFonts w:ascii="Arial Black" w:hAnsi="Arial Black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5B30AC66" w14:textId="2474D843" w:rsidR="00BB290C" w:rsidRPr="00141D2F" w:rsidRDefault="008A52A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F1401">
              <w:rPr>
                <w:rFonts w:ascii="Arial Black" w:hAnsi="Arial Black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52AD47" w14:textId="61139DAB" w:rsidR="00803391" w:rsidRPr="00803391" w:rsidRDefault="008A52AE" w:rsidP="00BB290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F1401">
              <w:rPr>
                <w:rFonts w:ascii="Arial Black" w:hAnsi="Arial Black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7FCE7007" w14:textId="0833DDB8" w:rsidR="00BB290C" w:rsidRPr="00803391" w:rsidRDefault="008A52A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F1401">
              <w:rPr>
                <w:rFonts w:ascii="Arial Black" w:hAnsi="Arial Black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2DACCAD5" w14:textId="1102EE56" w:rsidR="00BB290C" w:rsidRPr="00141D2F" w:rsidRDefault="008A52A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F1401">
              <w:rPr>
                <w:rFonts w:ascii="Arial Black" w:hAnsi="Arial Black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8EE24D2" w14:textId="560B6867" w:rsidR="00BB290C" w:rsidRPr="00141D2F" w:rsidRDefault="008A52AE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F1401">
              <w:rPr>
                <w:rFonts w:ascii="Arial Black" w:hAnsi="Arial Black"/>
                <w:b/>
                <w:color w:val="auto"/>
                <w:sz w:val="20"/>
                <w:szCs w:val="20"/>
              </w:rPr>
              <w:t>7</w:t>
            </w:r>
          </w:p>
        </w:tc>
      </w:tr>
      <w:bookmarkEnd w:id="0"/>
      <w:tr w:rsidR="005B4636" w14:paraId="1E3D8BF5" w14:textId="77777777" w:rsidTr="007C2A57">
        <w:trPr>
          <w:trHeight w:hRule="exact" w:val="1764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79D324AB" w14:textId="33DE1C3F" w:rsidR="001413F7" w:rsidRDefault="00525290" w:rsidP="00FA704B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sz w:val="16"/>
                <w:szCs w:val="16"/>
              </w:rPr>
              <w:t xml:space="preserve">Children </w:t>
            </w:r>
            <w:r w:rsidR="00261A55" w:rsidRPr="003F0E35">
              <w:rPr>
                <w:rFonts w:cstheme="minorHAnsi"/>
                <w:b/>
                <w:bCs/>
                <w:sz w:val="16"/>
                <w:szCs w:val="16"/>
              </w:rPr>
              <w:t>Collect</w:t>
            </w:r>
            <w:r w:rsidR="00962061" w:rsidRPr="003F0E3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1D3889" w:rsidRPr="003F0E35">
              <w:rPr>
                <w:rFonts w:cstheme="minorHAnsi"/>
                <w:b/>
                <w:bCs/>
                <w:sz w:val="16"/>
                <w:szCs w:val="16"/>
              </w:rPr>
              <w:t>“Cake Mixes”</w:t>
            </w:r>
            <w:r w:rsidR="00EC7D25" w:rsidRPr="003F0E3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0A38B8" w:rsidRPr="003F0E35">
              <w:rPr>
                <w:rFonts w:cstheme="minorHAnsi"/>
                <w:b/>
                <w:bCs/>
                <w:sz w:val="16"/>
                <w:szCs w:val="16"/>
              </w:rPr>
              <w:t>for</w:t>
            </w:r>
            <w:r w:rsidR="00261A55" w:rsidRPr="003F0E35">
              <w:rPr>
                <w:rFonts w:cstheme="minorHAnsi"/>
                <w:b/>
                <w:bCs/>
                <w:sz w:val="16"/>
                <w:szCs w:val="16"/>
              </w:rPr>
              <w:t xml:space="preserve"> Opportunities</w:t>
            </w:r>
            <w:r w:rsidR="000A38B8" w:rsidRPr="003F0E35">
              <w:rPr>
                <w:rFonts w:cstheme="minorHAnsi"/>
                <w:b/>
                <w:bCs/>
                <w:sz w:val="16"/>
                <w:szCs w:val="16"/>
              </w:rPr>
              <w:t>, Inc.</w:t>
            </w:r>
          </w:p>
          <w:p w14:paraId="6AEE7BAB" w14:textId="5B61F623" w:rsidR="00FA704B" w:rsidRDefault="00FA704B" w:rsidP="00FA704B">
            <w:pPr>
              <w:spacing w:before="0"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582C9619" w14:textId="418720D0" w:rsidR="007C6D87" w:rsidRDefault="007C6D87" w:rsidP="00FA704B">
            <w:pPr>
              <w:spacing w:before="0"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78029C55" w14:textId="77777777" w:rsidR="007C6D87" w:rsidRPr="00FA704B" w:rsidRDefault="007C6D87" w:rsidP="00FA704B">
            <w:pPr>
              <w:spacing w:before="0"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52328C7" w14:textId="74592037" w:rsidR="005B4636" w:rsidRDefault="000D66DC" w:rsidP="003F0E35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3F0E35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rd</w:t>
            </w:r>
            <w:r w:rsidRPr="003F0E3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7C6D87">
              <w:rPr>
                <w:rFonts w:cstheme="minorHAnsi"/>
                <w:b/>
                <w:bCs/>
                <w:sz w:val="16"/>
                <w:szCs w:val="16"/>
              </w:rPr>
              <w:t>Sunday of Advent</w:t>
            </w:r>
          </w:p>
          <w:p w14:paraId="3E61AC6F" w14:textId="77777777" w:rsidR="003F0E35" w:rsidRPr="00FA704B" w:rsidRDefault="003F0E35" w:rsidP="003F0E35">
            <w:pPr>
              <w:spacing w:before="0"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0DC07358" w14:textId="0E28A1F6" w:rsidR="003F0E35" w:rsidRPr="00C6097D" w:rsidRDefault="003F0E35" w:rsidP="003F0E35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0075151" w14:textId="1604BB08" w:rsidR="005B4636" w:rsidRPr="00994003" w:rsidRDefault="008A52AE" w:rsidP="008A52AE">
            <w:pPr>
              <w:rPr>
                <w:rFonts w:cstheme="minorHAnsi"/>
                <w:sz w:val="16"/>
                <w:szCs w:val="16"/>
              </w:rPr>
            </w:pPr>
            <w:r w:rsidRPr="00994003">
              <w:rPr>
                <w:rFonts w:cstheme="minorHAnsi"/>
                <w:sz w:val="16"/>
                <w:szCs w:val="16"/>
              </w:rPr>
              <w:t xml:space="preserve">6:30 Boy Scouts </w:t>
            </w:r>
          </w:p>
          <w:p w14:paraId="4DBB86AB" w14:textId="77777777" w:rsidR="008A6EFD" w:rsidRDefault="008A6EFD" w:rsidP="005B4636">
            <w:pPr>
              <w:jc w:val="center"/>
            </w:pPr>
          </w:p>
          <w:p w14:paraId="2B15B935" w14:textId="68C5DB81" w:rsidR="008A6EFD" w:rsidRPr="008A6EFD" w:rsidRDefault="008A6EFD" w:rsidP="008A6EFD">
            <w:pPr>
              <w:rPr>
                <w:b/>
                <w:bCs/>
              </w:rPr>
            </w:pPr>
          </w:p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7B6EEF9B" w14:textId="71B2300A" w:rsidR="005B4636" w:rsidRDefault="00994003" w:rsidP="00921DBD">
            <w:pPr>
              <w:pStyle w:val="Dates"/>
              <w:jc w:val="left"/>
            </w:pPr>
            <w:r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  <w:t>7-8 pm Women’s Group – Parlor w/Jackie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8C33A54" w14:textId="77777777" w:rsidR="002D0889" w:rsidRPr="00994003" w:rsidRDefault="002D0889" w:rsidP="002D0889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 xml:space="preserve">Noon </w:t>
            </w:r>
            <w:r w:rsidRPr="00994003">
              <w:rPr>
                <w:rFonts w:ascii="Arial Black" w:hAnsi="Arial Black"/>
                <w:sz w:val="14"/>
                <w:szCs w:val="14"/>
              </w:rPr>
              <w:t xml:space="preserve">  </w:t>
            </w:r>
            <w:r w:rsidRPr="00994003">
              <w:rPr>
                <w:rFonts w:cstheme="minorHAnsi"/>
                <w:sz w:val="14"/>
                <w:szCs w:val="14"/>
              </w:rPr>
              <w:t>Al-Anon (Library)</w:t>
            </w:r>
          </w:p>
          <w:p w14:paraId="44A15147" w14:textId="77777777" w:rsidR="002D0889" w:rsidRPr="00994003" w:rsidRDefault="002D0889" w:rsidP="002D0889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>5:30 pm   Bell Choir</w:t>
            </w:r>
          </w:p>
          <w:p w14:paraId="7BB7E370" w14:textId="77777777" w:rsidR="002D0889" w:rsidRPr="00994003" w:rsidRDefault="002D0889" w:rsidP="002D0889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 xml:space="preserve">6:30 pm   Choir </w:t>
            </w:r>
          </w:p>
          <w:p w14:paraId="589D26F0" w14:textId="77777777" w:rsidR="002D0889" w:rsidRPr="00994003" w:rsidRDefault="002D0889" w:rsidP="002D0889">
            <w:pPr>
              <w:spacing w:before="0" w:after="0"/>
              <w:rPr>
                <w:sz w:val="14"/>
                <w:szCs w:val="14"/>
              </w:rPr>
            </w:pPr>
            <w:r w:rsidRPr="00994003">
              <w:rPr>
                <w:sz w:val="14"/>
                <w:szCs w:val="14"/>
              </w:rPr>
              <w:t>7:30 pm   Praise Team</w:t>
            </w:r>
          </w:p>
          <w:p w14:paraId="1FEBAAB8" w14:textId="77777777" w:rsidR="002D0889" w:rsidRPr="00994003" w:rsidRDefault="002D0889" w:rsidP="002D0889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2F010D0B" w14:textId="77777777" w:rsidR="002D0889" w:rsidRPr="00994003" w:rsidRDefault="002D0889" w:rsidP="002D088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>6:30 PM Boy Scouts</w:t>
            </w:r>
          </w:p>
          <w:p w14:paraId="565E1B50" w14:textId="77777777" w:rsidR="002D0889" w:rsidRPr="00994003" w:rsidRDefault="002D0889" w:rsidP="002D088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>Leadership Meeting</w:t>
            </w:r>
          </w:p>
          <w:p w14:paraId="734AAE5E" w14:textId="77777777" w:rsidR="002D0889" w:rsidRPr="00994003" w:rsidRDefault="002D0889" w:rsidP="002D0889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994003">
              <w:rPr>
                <w:rFonts w:cstheme="minorHAnsi"/>
                <w:b/>
                <w:bCs/>
                <w:sz w:val="14"/>
                <w:szCs w:val="14"/>
              </w:rPr>
              <w:t>In Fellowship Hall</w:t>
            </w:r>
          </w:p>
          <w:p w14:paraId="131031FB" w14:textId="77777777" w:rsidR="002D0889" w:rsidRPr="00994003" w:rsidRDefault="002D0889" w:rsidP="002D0889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6F5A17F6" w14:textId="77777777" w:rsidR="002D0889" w:rsidRPr="00994003" w:rsidRDefault="002D0889" w:rsidP="002D0889">
            <w:pPr>
              <w:spacing w:before="0" w:after="0"/>
              <w:rPr>
                <w:rFonts w:cstheme="minorHAnsi"/>
                <w:sz w:val="14"/>
                <w:szCs w:val="14"/>
              </w:rPr>
            </w:pPr>
            <w:r w:rsidRPr="00994003">
              <w:rPr>
                <w:rFonts w:cstheme="minorHAnsi"/>
                <w:sz w:val="14"/>
                <w:szCs w:val="14"/>
              </w:rPr>
              <w:t xml:space="preserve">7-8 pm    Youth Girls </w:t>
            </w:r>
          </w:p>
          <w:p w14:paraId="69EB06D7" w14:textId="6E5637E5" w:rsidR="005B4636" w:rsidRPr="007D18BC" w:rsidRDefault="002D0889" w:rsidP="002D0889">
            <w:pPr>
              <w:spacing w:before="0" w:after="0"/>
              <w:rPr>
                <w:rFonts w:cstheme="minorHAnsi"/>
                <w:sz w:val="16"/>
                <w:szCs w:val="16"/>
              </w:rPr>
            </w:pPr>
            <w:r w:rsidRPr="00994003">
              <w:rPr>
                <w:rFonts w:cstheme="minorHAnsi"/>
                <w:sz w:val="14"/>
                <w:szCs w:val="14"/>
              </w:rPr>
              <w:t>Bible Study at Braums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5F256681" w14:textId="77777777" w:rsidR="005B4636" w:rsidRPr="005B4636" w:rsidRDefault="005B4636" w:rsidP="005B4636">
            <w:pPr>
              <w:spacing w:before="0" w:after="0"/>
              <w:rPr>
                <w:rFonts w:ascii="Arial Black" w:hAnsi="Arial Black"/>
                <w:sz w:val="4"/>
                <w:szCs w:val="4"/>
              </w:rPr>
            </w:pPr>
          </w:p>
          <w:p w14:paraId="1655382A" w14:textId="10AF4255" w:rsidR="00921DBD" w:rsidRPr="00266CDE" w:rsidRDefault="00921DBD" w:rsidP="00921DBD">
            <w:pPr>
              <w:pStyle w:val="Dates"/>
              <w:jc w:val="lef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14:paraId="787257EB" w14:textId="3C12E565" w:rsidR="00921DBD" w:rsidRPr="00B90306" w:rsidRDefault="00921DBD" w:rsidP="00C56156">
            <w:pPr>
              <w:spacing w:before="0" w:after="0"/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55A3CF33" w14:textId="67CDC4FB" w:rsidR="005B4636" w:rsidRPr="00A92B32" w:rsidRDefault="005B4636" w:rsidP="00A92B32">
            <w:pPr>
              <w:rPr>
                <w:bCs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850C90C" w14:textId="4FD0D478" w:rsidR="005B4636" w:rsidRPr="000A2B60" w:rsidRDefault="005B4636" w:rsidP="00516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66DC" w:rsidRPr="00F44E35" w14:paraId="26B31A18" w14:textId="77777777" w:rsidTr="007C2A57">
        <w:trPr>
          <w:trHeight w:val="1956"/>
        </w:trPr>
        <w:tc>
          <w:tcPr>
            <w:tcW w:w="225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B4110C" w14:textId="5816EA0E" w:rsidR="000D66DC" w:rsidRDefault="000D66DC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18</w:t>
            </w:r>
          </w:p>
          <w:p w14:paraId="5F55EC2C" w14:textId="57BCACEB" w:rsidR="000D66DC" w:rsidRPr="00C6097D" w:rsidRDefault="000D66DC" w:rsidP="0013090B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6097D">
              <w:rPr>
                <w:rFonts w:cstheme="minorHAnsi"/>
                <w:b/>
                <w:bCs/>
                <w:sz w:val="16"/>
                <w:szCs w:val="16"/>
              </w:rPr>
              <w:t>10:00 Christmas Cantata</w:t>
            </w:r>
            <w:r w:rsidR="00203382" w:rsidRPr="00C6097D">
              <w:rPr>
                <w:rFonts w:cstheme="minorHAnsi"/>
                <w:b/>
                <w:bCs/>
                <w:sz w:val="16"/>
                <w:szCs w:val="16"/>
              </w:rPr>
              <w:t xml:space="preserve"> &amp; Dinner in Fellowship Hall</w:t>
            </w:r>
          </w:p>
          <w:p w14:paraId="7C428CE8" w14:textId="77777777" w:rsidR="003F0E35" w:rsidRPr="00FA704B" w:rsidRDefault="003F0E35" w:rsidP="0013090B">
            <w:pPr>
              <w:spacing w:before="0" w:after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88537A9" w14:textId="77777777" w:rsidR="007C6D87" w:rsidRPr="007C6D87" w:rsidRDefault="007C6D87" w:rsidP="003F0E35">
            <w:pPr>
              <w:spacing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14CD333" w14:textId="72DC6159" w:rsidR="003F0E35" w:rsidRDefault="00092553" w:rsidP="003F0E3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sz w:val="16"/>
                <w:szCs w:val="16"/>
              </w:rPr>
              <w:t>Coins for Missions</w:t>
            </w:r>
          </w:p>
          <w:p w14:paraId="0B8F98C8" w14:textId="77777777" w:rsidR="007C6D87" w:rsidRPr="007C6D87" w:rsidRDefault="007C6D87" w:rsidP="003F0E35">
            <w:pPr>
              <w:spacing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3886A2DC" w14:textId="77777777" w:rsidR="003F0E35" w:rsidRPr="003F0E35" w:rsidRDefault="003F0E35" w:rsidP="003F0E35">
            <w:pPr>
              <w:spacing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61E342AC" w14:textId="6D687348" w:rsidR="000D66DC" w:rsidRDefault="000D66DC" w:rsidP="003F0E35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 w:rsidRPr="003F0E35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th</w:t>
            </w:r>
            <w:r w:rsidRPr="003F0E3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7C6D87">
              <w:rPr>
                <w:rFonts w:cstheme="minorHAnsi"/>
                <w:b/>
                <w:bCs/>
                <w:sz w:val="16"/>
                <w:szCs w:val="16"/>
              </w:rPr>
              <w:t>Sunday of Advent</w:t>
            </w:r>
          </w:p>
          <w:p w14:paraId="4DC08160" w14:textId="77777777" w:rsidR="00FA704B" w:rsidRPr="00FA704B" w:rsidRDefault="00FA704B" w:rsidP="003F0E35">
            <w:pPr>
              <w:spacing w:before="0"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4C37AB98" w14:textId="77777777" w:rsidR="007C6D87" w:rsidRPr="007C6D87" w:rsidRDefault="007C6D87" w:rsidP="003F0E35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7DA463B1" w14:textId="1420DFD5" w:rsidR="00FA704B" w:rsidRDefault="00FA704B" w:rsidP="003F0E35">
            <w:pPr>
              <w:spacing w:before="0" w:after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3-6pm Cub Scouts – FH</w:t>
            </w:r>
          </w:p>
          <w:p w14:paraId="69689260" w14:textId="77777777" w:rsidR="00FA704B" w:rsidRPr="00FA704B" w:rsidRDefault="00FA704B" w:rsidP="003F0E35">
            <w:pPr>
              <w:spacing w:before="0"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287C504C" w14:textId="47DA133D" w:rsidR="003F0E35" w:rsidRPr="000D66DC" w:rsidRDefault="003F0E35" w:rsidP="003F0E35">
            <w:pPr>
              <w:spacing w:before="0" w:after="0"/>
              <w:rPr>
                <w:rFonts w:ascii="Arial Black" w:hAnsi="Arial Black" w:cstheme="majorHAnsi"/>
                <w:b/>
                <w:bCs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516FD35" w14:textId="1DC02886" w:rsidR="000D66DC" w:rsidRPr="00437634" w:rsidRDefault="000D66DC" w:rsidP="000D66D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 w:rsidRPr="00626EE3">
              <w:rPr>
                <w:b/>
                <w:color w:val="auto"/>
                <w:szCs w:val="22"/>
              </w:rPr>
              <w:t xml:space="preserve">                       </w:t>
            </w: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19</w:t>
            </w:r>
          </w:p>
          <w:p w14:paraId="0DED5CCD" w14:textId="77777777" w:rsidR="000D66DC" w:rsidRPr="00994003" w:rsidRDefault="000D66DC" w:rsidP="000D66DC">
            <w:pPr>
              <w:rPr>
                <w:sz w:val="16"/>
                <w:szCs w:val="16"/>
              </w:rPr>
            </w:pPr>
            <w:r w:rsidRPr="00994003">
              <w:rPr>
                <w:sz w:val="16"/>
                <w:szCs w:val="16"/>
              </w:rPr>
              <w:t>6:30 pm Boy Scouts</w:t>
            </w:r>
          </w:p>
          <w:p w14:paraId="16A81A32" w14:textId="028392BC" w:rsidR="000D66DC" w:rsidRPr="00211F3D" w:rsidRDefault="000D66DC" w:rsidP="000D66DC">
            <w:pPr>
              <w:pStyle w:val="Dates"/>
              <w:jc w:val="left"/>
              <w:rPr>
                <w:color w:val="auto"/>
                <w:sz w:val="8"/>
                <w:szCs w:val="8"/>
              </w:rPr>
            </w:pPr>
          </w:p>
          <w:p w14:paraId="48AE541A" w14:textId="7CFF7C44" w:rsidR="000D66DC" w:rsidRPr="008030BF" w:rsidRDefault="008705CD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18"/>
              </w:rPr>
            </w:pPr>
            <w:r w:rsidRPr="008030BF">
              <w:rPr>
                <w:b/>
                <w:bCs/>
                <w:color w:val="auto"/>
                <w:sz w:val="18"/>
              </w:rPr>
              <w:t>5:30 pm Staff Christmas Party - FH</w: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begin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IF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begin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DocVariable MonthStart \@ dddd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separate"/>
            </w:r>
            <w:r w:rsidR="000D66DC" w:rsidRPr="008030BF">
              <w:rPr>
                <w:b/>
                <w:bCs/>
                <w:color w:val="auto"/>
                <w:sz w:val="18"/>
              </w:rPr>
              <w:instrText>Wednesday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end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= "Monday" 1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begin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IF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begin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=A2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separate"/>
            </w:r>
            <w:r w:rsidR="000D66DC" w:rsidRPr="008030BF">
              <w:rPr>
                <w:b/>
                <w:bCs/>
                <w:noProof/>
                <w:color w:val="auto"/>
                <w:sz w:val="18"/>
              </w:rPr>
              <w:instrText>0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end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&lt;&gt; 0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begin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=A2+1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separate"/>
            </w:r>
            <w:r w:rsidR="000D66DC" w:rsidRPr="008030BF">
              <w:rPr>
                <w:b/>
                <w:bCs/>
                <w:noProof/>
                <w:color w:val="auto"/>
                <w:sz w:val="18"/>
              </w:rPr>
              <w:instrText>2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end"/>
            </w:r>
            <w:r w:rsidR="000D66DC" w:rsidRPr="008030BF">
              <w:rPr>
                <w:b/>
                <w:bCs/>
                <w:color w:val="auto"/>
                <w:sz w:val="18"/>
              </w:rPr>
              <w:instrText xml:space="preserve"> "" </w:instrText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end"/>
            </w:r>
            <w:r w:rsidR="000D66DC" w:rsidRPr="008030BF">
              <w:rPr>
                <w:b/>
                <w:bCs/>
                <w:color w:val="auto"/>
                <w:sz w:val="18"/>
              </w:rPr>
              <w:fldChar w:fldCharType="end"/>
            </w: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92ECA10" w14:textId="4A2B5397" w:rsidR="000D66DC" w:rsidRPr="000D66DC" w:rsidRDefault="000D66DC" w:rsidP="000D66DC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20</w:t>
            </w:r>
          </w:p>
          <w:p w14:paraId="0F93F409" w14:textId="77777777" w:rsidR="000D66DC" w:rsidRPr="000D66DC" w:rsidRDefault="000D66DC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4"/>
                <w:szCs w:val="4"/>
              </w:rPr>
            </w:pPr>
          </w:p>
          <w:p w14:paraId="71D55F59" w14:textId="48229DBD" w:rsidR="00203382" w:rsidRDefault="00203382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  <w:t>7-8 pm Women’s Group – Parlor w/Jackie</w:t>
            </w:r>
          </w:p>
          <w:p w14:paraId="2204F26B" w14:textId="77777777" w:rsidR="00203382" w:rsidRDefault="00203382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</w:pPr>
          </w:p>
          <w:p w14:paraId="239C8EE5" w14:textId="77777777" w:rsidR="00203382" w:rsidRDefault="00203382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</w:pPr>
          </w:p>
          <w:p w14:paraId="0B2311F5" w14:textId="41125339" w:rsidR="000D66DC" w:rsidRPr="00994003" w:rsidRDefault="000D66DC" w:rsidP="000D66DC">
            <w:pPr>
              <w:pStyle w:val="Dates"/>
              <w:jc w:val="left"/>
              <w:rPr>
                <w:rFonts w:ascii="Arial Black" w:hAnsi="Arial Black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B33877" w14:textId="6CD05ACB" w:rsidR="000D66DC" w:rsidRPr="002A2F4E" w:rsidRDefault="000D66DC" w:rsidP="000D66DC">
            <w:pPr>
              <w:spacing w:before="0" w:after="0"/>
              <w:jc w:val="right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</w:t>
            </w:r>
          </w:p>
          <w:p w14:paraId="207BABA0" w14:textId="77777777" w:rsidR="000D66DC" w:rsidRPr="00D23705" w:rsidRDefault="000D66DC" w:rsidP="000D66DC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2C78F6A" w14:textId="77777777" w:rsidR="000D66DC" w:rsidRPr="00D23705" w:rsidRDefault="000D66DC" w:rsidP="000D66DC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D23705">
              <w:rPr>
                <w:rFonts w:cstheme="minorHAnsi"/>
                <w:b/>
                <w:bCs/>
                <w:sz w:val="14"/>
                <w:szCs w:val="14"/>
              </w:rPr>
              <w:t xml:space="preserve">Noon </w:t>
            </w:r>
            <w:r w:rsidRPr="00D23705">
              <w:rPr>
                <w:rFonts w:ascii="Arial Black" w:hAnsi="Arial Black"/>
                <w:sz w:val="14"/>
                <w:szCs w:val="14"/>
              </w:rPr>
              <w:t xml:space="preserve">  </w:t>
            </w:r>
            <w:r w:rsidRPr="00D23705">
              <w:rPr>
                <w:rFonts w:cstheme="minorHAnsi"/>
                <w:sz w:val="14"/>
                <w:szCs w:val="14"/>
              </w:rPr>
              <w:t>Al-Anon (Library)</w:t>
            </w:r>
          </w:p>
          <w:p w14:paraId="0CD593ED" w14:textId="77777777" w:rsidR="000D66DC" w:rsidRPr="007D41C0" w:rsidRDefault="000D66DC" w:rsidP="000D66DC">
            <w:pPr>
              <w:spacing w:before="0" w:after="0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7D41C0">
              <w:rPr>
                <w:rFonts w:ascii="Arial Black" w:hAnsi="Arial Black"/>
                <w:b/>
                <w:bCs/>
                <w:sz w:val="16"/>
                <w:szCs w:val="16"/>
              </w:rPr>
              <w:t>5:30 Finance Committee Mg.</w:t>
            </w:r>
          </w:p>
          <w:p w14:paraId="7898AA56" w14:textId="77777777" w:rsidR="000D66DC" w:rsidRPr="00C729F2" w:rsidRDefault="000D66DC" w:rsidP="000D66DC">
            <w:pPr>
              <w:spacing w:before="0" w:after="0"/>
              <w:rPr>
                <w:sz w:val="4"/>
                <w:szCs w:val="4"/>
              </w:rPr>
            </w:pPr>
          </w:p>
          <w:p w14:paraId="13CB8AC6" w14:textId="1B8E92D7" w:rsidR="000D66DC" w:rsidRPr="00D23705" w:rsidRDefault="007C6D87" w:rsidP="000D66DC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 w:rsidR="000D66DC" w:rsidRPr="00D23705">
              <w:rPr>
                <w:sz w:val="14"/>
                <w:szCs w:val="14"/>
              </w:rPr>
              <w:t xml:space="preserve">   Bell Choir</w:t>
            </w:r>
          </w:p>
          <w:p w14:paraId="02978634" w14:textId="4503559B" w:rsidR="000D66DC" w:rsidRPr="00D23705" w:rsidRDefault="007C6D87" w:rsidP="000D66DC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 w:rsidR="000D66DC" w:rsidRPr="00D23705">
              <w:rPr>
                <w:sz w:val="14"/>
                <w:szCs w:val="14"/>
              </w:rPr>
              <w:t xml:space="preserve">   Choir </w:t>
            </w:r>
          </w:p>
          <w:p w14:paraId="0A043C2E" w14:textId="1DA5FCC5" w:rsidR="000D66DC" w:rsidRPr="00D23705" w:rsidRDefault="007C6D87" w:rsidP="000D66DC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 w:rsidR="000D66DC" w:rsidRPr="00D23705">
              <w:rPr>
                <w:sz w:val="14"/>
                <w:szCs w:val="14"/>
              </w:rPr>
              <w:t xml:space="preserve">   Praise Team</w:t>
            </w:r>
          </w:p>
          <w:p w14:paraId="5F856889" w14:textId="77777777" w:rsidR="000D66DC" w:rsidRPr="00D23705" w:rsidRDefault="000D66DC" w:rsidP="000D66DC">
            <w:pPr>
              <w:spacing w:before="0" w:after="0"/>
              <w:rPr>
                <w:rFonts w:cstheme="minorHAnsi"/>
                <w:sz w:val="6"/>
                <w:szCs w:val="6"/>
              </w:rPr>
            </w:pPr>
          </w:p>
          <w:p w14:paraId="2237A31E" w14:textId="3A37A067" w:rsidR="000D66DC" w:rsidRPr="00567287" w:rsidRDefault="007C6D87" w:rsidP="000D66DC">
            <w:pPr>
              <w:spacing w:before="0"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No</w:t>
            </w:r>
            <w:r w:rsidR="000D66DC" w:rsidRPr="00D23705">
              <w:rPr>
                <w:rFonts w:cstheme="minorHAnsi"/>
                <w:sz w:val="14"/>
                <w:szCs w:val="14"/>
              </w:rPr>
              <w:t xml:space="preserve">   Youth Girls Bible Study 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B34F97A" w14:textId="52BC9237" w:rsidR="000D66DC" w:rsidRDefault="000D66DC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22</w:t>
            </w:r>
          </w:p>
          <w:p w14:paraId="3A33C18E" w14:textId="6E953B80" w:rsidR="000D66DC" w:rsidRPr="00557B8B" w:rsidRDefault="000D66DC" w:rsidP="000D66D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353B9FE" w14:textId="41BD1776" w:rsidR="000D66DC" w:rsidRPr="00C729F2" w:rsidRDefault="00A44295" w:rsidP="00A44295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 Free Medical Clinic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A890274" w14:textId="2FD31E8E" w:rsidR="000D66DC" w:rsidRDefault="000D66DC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23</w:t>
            </w:r>
          </w:p>
          <w:p w14:paraId="77A280B4" w14:textId="77777777" w:rsidR="000D66DC" w:rsidRPr="00557B8B" w:rsidRDefault="000D66DC" w:rsidP="000D66DC">
            <w:pPr>
              <w:rPr>
                <w:rFonts w:ascii="Arial Black" w:hAnsi="Arial Black"/>
                <w:b/>
                <w:bCs/>
                <w:sz w:val="4"/>
                <w:szCs w:val="4"/>
              </w:rPr>
            </w:pPr>
          </w:p>
          <w:p w14:paraId="395F44F6" w14:textId="77777777" w:rsidR="000D66DC" w:rsidRPr="0013090B" w:rsidRDefault="000D66DC" w:rsidP="003F0E35">
            <w:pPr>
              <w:rPr>
                <w:rFonts w:ascii="Arial Black" w:hAnsi="Arial Black"/>
                <w:b/>
                <w:bCs/>
              </w:rPr>
            </w:pPr>
            <w:r w:rsidRPr="0013090B">
              <w:rPr>
                <w:rFonts w:ascii="Arial Black" w:hAnsi="Arial Black"/>
                <w:b/>
                <w:bCs/>
              </w:rPr>
              <w:t>OFFICE CLOSED</w:t>
            </w:r>
          </w:p>
          <w:p w14:paraId="2E13081C" w14:textId="104AA42D" w:rsidR="000D66DC" w:rsidRPr="0069045F" w:rsidRDefault="000D66DC" w:rsidP="000D66DC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BF610A" w14:textId="535A51E1" w:rsidR="000D66DC" w:rsidRDefault="000D66DC" w:rsidP="000D66DC">
            <w:pPr>
              <w:pStyle w:val="Dates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>24</w:t>
            </w:r>
          </w:p>
          <w:p w14:paraId="18385264" w14:textId="28752082" w:rsidR="000D66DC" w:rsidRDefault="000D66DC" w:rsidP="000D66DC">
            <w:pPr>
              <w:pStyle w:val="Dates"/>
              <w:jc w:val="left"/>
              <w:rPr>
                <w:rFonts w:cstheme="minorHAnsi"/>
                <w:color w:val="auto"/>
                <w:sz w:val="8"/>
                <w:szCs w:val="8"/>
              </w:rPr>
            </w:pPr>
          </w:p>
          <w:p w14:paraId="306CF36B" w14:textId="77777777" w:rsidR="000D66DC" w:rsidRPr="000D66DC" w:rsidRDefault="000D66DC" w:rsidP="000D66DC">
            <w:pPr>
              <w:pStyle w:val="Dates"/>
              <w:jc w:val="left"/>
              <w:rPr>
                <w:rFonts w:cstheme="minorHAnsi"/>
                <w:color w:val="auto"/>
                <w:sz w:val="8"/>
                <w:szCs w:val="8"/>
              </w:rPr>
            </w:pPr>
          </w:p>
          <w:p w14:paraId="69C62DBA" w14:textId="77777777" w:rsidR="000D66DC" w:rsidRPr="003F0E35" w:rsidRDefault="000D66DC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8"/>
              </w:rPr>
            </w:pPr>
            <w:r w:rsidRPr="003F0E35">
              <w:rPr>
                <w:rFonts w:cstheme="minorHAnsi"/>
                <w:b/>
                <w:bCs/>
                <w:color w:val="auto"/>
                <w:sz w:val="18"/>
              </w:rPr>
              <w:t>6:00 pm Christmas Eve Candle Lighting &amp; Communion Service</w:t>
            </w:r>
          </w:p>
          <w:p w14:paraId="393E50EB" w14:textId="511FC212" w:rsidR="002A4424" w:rsidRPr="000D66DC" w:rsidRDefault="002A4424" w:rsidP="000D66DC">
            <w:pPr>
              <w:pStyle w:val="Dates"/>
              <w:jc w:val="left"/>
              <w:rPr>
                <w:rFonts w:ascii="Arial Black" w:hAnsi="Arial Black" w:cstheme="minorHAnsi"/>
                <w:b/>
                <w:bCs/>
                <w:color w:val="auto"/>
                <w:sz w:val="18"/>
              </w:rPr>
            </w:pPr>
          </w:p>
        </w:tc>
      </w:tr>
      <w:tr w:rsidR="000D66DC" w:rsidRPr="002A2F4E" w14:paraId="04725112" w14:textId="77777777" w:rsidTr="007C2A57">
        <w:trPr>
          <w:trHeight w:val="1326"/>
        </w:trPr>
        <w:tc>
          <w:tcPr>
            <w:tcW w:w="225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841ADF" w14:textId="771E7956" w:rsidR="000D66DC" w:rsidRPr="006F1DC9" w:rsidRDefault="000D66DC" w:rsidP="000D66DC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 w:rsidRPr="006F1DC9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5</w:t>
            </w:r>
          </w:p>
          <w:p w14:paraId="14DDB59B" w14:textId="1EE4F777" w:rsidR="000D66DC" w:rsidRDefault="000D66DC" w:rsidP="003F0E35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color w:val="auto"/>
                <w:sz w:val="16"/>
                <w:szCs w:val="16"/>
              </w:rPr>
              <w:t>“Christmas Day”</w:t>
            </w:r>
          </w:p>
          <w:p w14:paraId="50F65CA8" w14:textId="77777777" w:rsidR="007C6D87" w:rsidRPr="003F0E35" w:rsidRDefault="007C6D87" w:rsidP="003F0E35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</w:p>
          <w:p w14:paraId="67D54D42" w14:textId="5333F37E" w:rsidR="000D66DC" w:rsidRPr="003F0E35" w:rsidRDefault="000D66DC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color w:val="auto"/>
                <w:sz w:val="16"/>
                <w:szCs w:val="16"/>
              </w:rPr>
              <w:t>No Worship Service</w:t>
            </w:r>
          </w:p>
          <w:p w14:paraId="0B10FC79" w14:textId="6D9511A1" w:rsidR="000D66DC" w:rsidRPr="003F0E35" w:rsidRDefault="000D66DC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color w:val="auto"/>
                <w:sz w:val="16"/>
                <w:szCs w:val="16"/>
              </w:rPr>
              <w:t>No Sunday School</w:t>
            </w:r>
          </w:p>
          <w:p w14:paraId="0AD23C16" w14:textId="421D0640" w:rsidR="000D66DC" w:rsidRPr="003F0E35" w:rsidRDefault="000D66DC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  <w:r w:rsidRPr="003F0E35">
              <w:rPr>
                <w:rFonts w:cstheme="minorHAnsi"/>
                <w:b/>
                <w:bCs/>
                <w:color w:val="auto"/>
                <w:sz w:val="16"/>
                <w:szCs w:val="16"/>
              </w:rPr>
              <w:t>No Youth</w:t>
            </w:r>
          </w:p>
          <w:p w14:paraId="24C7DD9C" w14:textId="744A3794" w:rsidR="000D66DC" w:rsidRPr="00211F3D" w:rsidRDefault="000D66DC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8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ED3F962" w14:textId="3432D6FA" w:rsidR="00203382" w:rsidRPr="00203382" w:rsidRDefault="00203382" w:rsidP="00203382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26</w:t>
            </w:r>
          </w:p>
          <w:p w14:paraId="56AF59BD" w14:textId="3061E433" w:rsidR="00A44295" w:rsidRPr="0013090B" w:rsidRDefault="00A44295" w:rsidP="003F0E35">
            <w:pPr>
              <w:rPr>
                <w:rFonts w:ascii="Arial Black" w:hAnsi="Arial Black"/>
                <w:b/>
                <w:bCs/>
              </w:rPr>
            </w:pPr>
            <w:r w:rsidRPr="0013090B">
              <w:rPr>
                <w:rFonts w:ascii="Arial Black" w:hAnsi="Arial Black"/>
                <w:b/>
                <w:bCs/>
              </w:rPr>
              <w:t>OFFICE CLOSED</w:t>
            </w:r>
          </w:p>
          <w:p w14:paraId="367C3B11" w14:textId="77777777" w:rsidR="00A44295" w:rsidRPr="0013090B" w:rsidRDefault="00A44295" w:rsidP="00A44295">
            <w:pPr>
              <w:jc w:val="center"/>
              <w:rPr>
                <w:rFonts w:ascii="Arial Black" w:hAnsi="Arial Black"/>
                <w:b/>
                <w:bCs/>
                <w:sz w:val="8"/>
                <w:szCs w:val="8"/>
              </w:rPr>
            </w:pPr>
          </w:p>
          <w:p w14:paraId="36127F74" w14:textId="6DC26BD2" w:rsidR="00203382" w:rsidRPr="00994003" w:rsidRDefault="00203382" w:rsidP="00203382">
            <w:pPr>
              <w:rPr>
                <w:sz w:val="16"/>
                <w:szCs w:val="16"/>
              </w:rPr>
            </w:pPr>
            <w:r w:rsidRPr="00994003">
              <w:rPr>
                <w:sz w:val="16"/>
                <w:szCs w:val="16"/>
              </w:rPr>
              <w:t>6:30 pm Boy Scouts</w:t>
            </w:r>
          </w:p>
          <w:p w14:paraId="3E6AE9D2" w14:textId="1FB3205D" w:rsidR="000D66DC" w:rsidRPr="00305F36" w:rsidRDefault="000D66DC" w:rsidP="000D66DC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698F628" w14:textId="285F46E6" w:rsidR="000D66DC" w:rsidRPr="00BF656A" w:rsidRDefault="000D66DC" w:rsidP="000D66D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27</w:t>
            </w:r>
          </w:p>
          <w:p w14:paraId="3EC1D52E" w14:textId="77777777" w:rsidR="000D66DC" w:rsidRPr="007A42F1" w:rsidRDefault="000D66DC" w:rsidP="000D66DC">
            <w:pPr>
              <w:pStyle w:val="Dates"/>
              <w:jc w:val="left"/>
              <w:rPr>
                <w:rFonts w:ascii="Arial Black" w:hAnsi="Arial Black" w:cstheme="minorHAnsi"/>
                <w:b/>
                <w:color w:val="auto"/>
                <w:sz w:val="16"/>
                <w:szCs w:val="16"/>
              </w:rPr>
            </w:pPr>
            <w:r w:rsidRPr="007A42F1">
              <w:rPr>
                <w:rFonts w:ascii="Arial Black" w:hAnsi="Arial Black" w:cstheme="minorHAnsi"/>
                <w:b/>
                <w:color w:val="auto"/>
                <w:sz w:val="16"/>
                <w:szCs w:val="16"/>
              </w:rPr>
              <w:t>6:00 pm Trustee’s Mtg.</w:t>
            </w:r>
          </w:p>
          <w:p w14:paraId="0F252422" w14:textId="77777777" w:rsidR="000D66DC" w:rsidRDefault="000D66DC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</w:p>
          <w:p w14:paraId="7F6D9234" w14:textId="1EE7E393" w:rsidR="00203382" w:rsidRPr="00442DED" w:rsidRDefault="00203382" w:rsidP="000D66DC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color w:val="auto"/>
                <w:sz w:val="16"/>
                <w:szCs w:val="16"/>
              </w:rPr>
              <w:t>No Women’s Group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270E00" w14:textId="3B86615E" w:rsidR="000D66DC" w:rsidRDefault="000D66DC" w:rsidP="000D66DC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28</w:t>
            </w:r>
          </w:p>
          <w:p w14:paraId="4AA5EC88" w14:textId="70AC0C75" w:rsidR="000D66DC" w:rsidRPr="00D23705" w:rsidRDefault="000D66DC" w:rsidP="000D66DC">
            <w:pPr>
              <w:spacing w:before="0" w:after="60"/>
              <w:rPr>
                <w:rFonts w:cstheme="minorHAnsi"/>
                <w:sz w:val="14"/>
                <w:szCs w:val="14"/>
              </w:rPr>
            </w:pPr>
            <w:r w:rsidRPr="00D23705">
              <w:rPr>
                <w:rFonts w:cstheme="minorHAnsi"/>
                <w:b/>
                <w:bCs/>
                <w:sz w:val="14"/>
                <w:szCs w:val="14"/>
              </w:rPr>
              <w:t>Noon</w:t>
            </w:r>
            <w:r w:rsidRPr="00D23705">
              <w:rPr>
                <w:rFonts w:ascii="Arial Black" w:hAnsi="Arial Black"/>
                <w:sz w:val="14"/>
                <w:szCs w:val="14"/>
              </w:rPr>
              <w:t xml:space="preserve">    </w:t>
            </w:r>
            <w:r w:rsidRPr="00D23705">
              <w:rPr>
                <w:rFonts w:cstheme="minorHAnsi"/>
                <w:sz w:val="14"/>
                <w:szCs w:val="14"/>
              </w:rPr>
              <w:t>Al-Anon (Library)</w:t>
            </w:r>
          </w:p>
          <w:p w14:paraId="7A5BA42E" w14:textId="6B297485" w:rsidR="000D66DC" w:rsidRPr="00D23705" w:rsidRDefault="007C6D87" w:rsidP="000D66DC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 w:rsidR="000D66DC" w:rsidRPr="00D23705">
              <w:rPr>
                <w:sz w:val="14"/>
                <w:szCs w:val="14"/>
              </w:rPr>
              <w:t xml:space="preserve">   Bell Choir</w:t>
            </w:r>
          </w:p>
          <w:p w14:paraId="28B67877" w14:textId="66DEE62E" w:rsidR="000D66DC" w:rsidRPr="00D23705" w:rsidRDefault="007C6D87" w:rsidP="000D66DC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 w:rsidR="000D66DC" w:rsidRPr="00D23705">
              <w:rPr>
                <w:sz w:val="14"/>
                <w:szCs w:val="14"/>
              </w:rPr>
              <w:t xml:space="preserve">   Choir </w:t>
            </w:r>
          </w:p>
          <w:p w14:paraId="6E1FFAA7" w14:textId="25EC8FAB" w:rsidR="000D66DC" w:rsidRPr="00D23705" w:rsidRDefault="007C2A57" w:rsidP="000D66DC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 w:rsidR="000D66DC" w:rsidRPr="00D23705">
              <w:rPr>
                <w:sz w:val="14"/>
                <w:szCs w:val="14"/>
              </w:rPr>
              <w:t xml:space="preserve">   Praise Team</w:t>
            </w:r>
          </w:p>
          <w:p w14:paraId="31B8A0FD" w14:textId="77777777" w:rsidR="000D66DC" w:rsidRPr="00D23705" w:rsidRDefault="000D66DC" w:rsidP="000D66DC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0EC0A860" w14:textId="03FC9E98" w:rsidR="000D66DC" w:rsidRPr="00D23705" w:rsidRDefault="007C2A57" w:rsidP="000D66DC">
            <w:pPr>
              <w:spacing w:before="0"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</w:t>
            </w:r>
            <w:r w:rsidR="000D66DC" w:rsidRPr="00D23705">
              <w:rPr>
                <w:rFonts w:cstheme="minorHAnsi"/>
                <w:sz w:val="14"/>
                <w:szCs w:val="14"/>
              </w:rPr>
              <w:t xml:space="preserve">     Youth Girls Bible Study</w:t>
            </w:r>
          </w:p>
          <w:p w14:paraId="7824342C" w14:textId="1973EDF7" w:rsidR="000D66DC" w:rsidRPr="00FF0579" w:rsidRDefault="000D66DC" w:rsidP="000D66DC">
            <w:pPr>
              <w:spacing w:before="0" w:after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D8218C8" w14:textId="53AE70E2" w:rsidR="000D66DC" w:rsidRPr="005F1401" w:rsidRDefault="000D66DC" w:rsidP="000D66DC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29</w:t>
            </w:r>
          </w:p>
          <w:p w14:paraId="2D3B0BA6" w14:textId="69EB298B" w:rsidR="000D66DC" w:rsidRPr="00266CDE" w:rsidRDefault="000D66DC" w:rsidP="000D66DC">
            <w:pPr>
              <w:pStyle w:val="Dates"/>
              <w:jc w:val="lef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14:paraId="6D42F9A8" w14:textId="47E3DE3D" w:rsidR="000D66DC" w:rsidRPr="002E06F6" w:rsidRDefault="000D66DC" w:rsidP="000D66DC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0A262" w14:textId="46DE0D4C" w:rsidR="000D66DC" w:rsidRPr="005F1401" w:rsidRDefault="000D66DC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A0856C" w14:textId="53F99F4B" w:rsidR="000D66DC" w:rsidRPr="005F1401" w:rsidRDefault="000D66DC" w:rsidP="000D66DC">
            <w:pPr>
              <w:pStyle w:val="Dates"/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  <w:t>31</w:t>
            </w:r>
          </w:p>
          <w:p w14:paraId="4E5DEDA2" w14:textId="19A67F7C" w:rsidR="000D66DC" w:rsidRPr="002C414C" w:rsidRDefault="00092553" w:rsidP="000D66DC">
            <w:pPr>
              <w:pStyle w:val="Dates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 w:val="20"/>
                <w:szCs w:val="20"/>
              </w:rPr>
              <w:t>New Year’s Eve</w:t>
            </w:r>
          </w:p>
        </w:tc>
      </w:tr>
    </w:tbl>
    <w:p w14:paraId="26218596" w14:textId="0D53D0A3" w:rsidR="00282C63" w:rsidRDefault="00282C63" w:rsidP="00B2776F">
      <w:pPr>
        <w:spacing w:after="0"/>
        <w:rPr>
          <w:sz w:val="20"/>
          <w:szCs w:val="20"/>
        </w:rPr>
      </w:pPr>
    </w:p>
    <w:p w14:paraId="481C4901" w14:textId="77777777" w:rsidR="00546235" w:rsidRDefault="00546235" w:rsidP="00546235">
      <w:pPr>
        <w:pStyle w:val="Dates"/>
        <w:jc w:val="center"/>
        <w:rPr>
          <w:rFonts w:cstheme="minorHAnsi"/>
          <w:b/>
          <w:bCs/>
          <w:color w:val="auto"/>
          <w:sz w:val="16"/>
          <w:szCs w:val="16"/>
          <w:u w:val="single"/>
        </w:rPr>
      </w:pPr>
    </w:p>
    <w:sectPr w:rsidR="005462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EA68" w14:textId="77777777" w:rsidR="00C744D9" w:rsidRDefault="00C744D9">
      <w:pPr>
        <w:spacing w:before="0" w:after="0"/>
      </w:pPr>
      <w:r>
        <w:separator/>
      </w:r>
    </w:p>
  </w:endnote>
  <w:endnote w:type="continuationSeparator" w:id="0">
    <w:p w14:paraId="2BCA5E76" w14:textId="77777777" w:rsidR="00C744D9" w:rsidRDefault="00C744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AB3C" w14:textId="77777777" w:rsidR="00C744D9" w:rsidRDefault="00C744D9">
      <w:pPr>
        <w:spacing w:before="0" w:after="0"/>
      </w:pPr>
      <w:r>
        <w:separator/>
      </w:r>
    </w:p>
  </w:footnote>
  <w:footnote w:type="continuationSeparator" w:id="0">
    <w:p w14:paraId="3E36D7EB" w14:textId="77777777" w:rsidR="00C744D9" w:rsidRDefault="00C744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67682">
    <w:abstractNumId w:val="9"/>
  </w:num>
  <w:num w:numId="2" w16cid:durableId="672217920">
    <w:abstractNumId w:val="7"/>
  </w:num>
  <w:num w:numId="3" w16cid:durableId="955212727">
    <w:abstractNumId w:val="6"/>
  </w:num>
  <w:num w:numId="4" w16cid:durableId="413205792">
    <w:abstractNumId w:val="5"/>
  </w:num>
  <w:num w:numId="5" w16cid:durableId="1969630815">
    <w:abstractNumId w:val="4"/>
  </w:num>
  <w:num w:numId="6" w16cid:durableId="368263006">
    <w:abstractNumId w:val="8"/>
  </w:num>
  <w:num w:numId="7" w16cid:durableId="1663854732">
    <w:abstractNumId w:val="3"/>
  </w:num>
  <w:num w:numId="8" w16cid:durableId="1512913215">
    <w:abstractNumId w:val="2"/>
  </w:num>
  <w:num w:numId="9" w16cid:durableId="1246257700">
    <w:abstractNumId w:val="1"/>
  </w:num>
  <w:num w:numId="10" w16cid:durableId="129679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8/31/2018"/>
    <w:docVar w:name="MonthStart" w:val="08/01/2018"/>
    <w:docVar w:name="ShowDynamicGuides" w:val="1"/>
    <w:docVar w:name="ShowMarginGuides" w:val="0"/>
    <w:docVar w:name="ShowOutlines" w:val="0"/>
    <w:docVar w:name="ShowStaticGuides" w:val="0"/>
  </w:docVars>
  <w:rsids>
    <w:rsidRoot w:val="00DE493D"/>
    <w:rsid w:val="000025C3"/>
    <w:rsid w:val="00002CE0"/>
    <w:rsid w:val="0001078F"/>
    <w:rsid w:val="00011009"/>
    <w:rsid w:val="00017750"/>
    <w:rsid w:val="000258DF"/>
    <w:rsid w:val="00027191"/>
    <w:rsid w:val="00037004"/>
    <w:rsid w:val="000401ED"/>
    <w:rsid w:val="0004728E"/>
    <w:rsid w:val="00056814"/>
    <w:rsid w:val="00060B60"/>
    <w:rsid w:val="00061BBC"/>
    <w:rsid w:val="0006253C"/>
    <w:rsid w:val="00066B6A"/>
    <w:rsid w:val="0006779F"/>
    <w:rsid w:val="00070B98"/>
    <w:rsid w:val="00092553"/>
    <w:rsid w:val="000964F1"/>
    <w:rsid w:val="000A1CF4"/>
    <w:rsid w:val="000A20FE"/>
    <w:rsid w:val="000A2B60"/>
    <w:rsid w:val="000A38B8"/>
    <w:rsid w:val="000A4DB5"/>
    <w:rsid w:val="000A515E"/>
    <w:rsid w:val="000A5694"/>
    <w:rsid w:val="000C7692"/>
    <w:rsid w:val="000D66DC"/>
    <w:rsid w:val="000D7E6A"/>
    <w:rsid w:val="000F1E46"/>
    <w:rsid w:val="001064C9"/>
    <w:rsid w:val="00111934"/>
    <w:rsid w:val="0011772B"/>
    <w:rsid w:val="00120A47"/>
    <w:rsid w:val="00124252"/>
    <w:rsid w:val="00124D45"/>
    <w:rsid w:val="0013090B"/>
    <w:rsid w:val="00131E81"/>
    <w:rsid w:val="00134C47"/>
    <w:rsid w:val="0013578F"/>
    <w:rsid w:val="001413F7"/>
    <w:rsid w:val="00141D2F"/>
    <w:rsid w:val="00150C83"/>
    <w:rsid w:val="001525D4"/>
    <w:rsid w:val="00154E85"/>
    <w:rsid w:val="001604C9"/>
    <w:rsid w:val="0016434A"/>
    <w:rsid w:val="00165980"/>
    <w:rsid w:val="001A6B83"/>
    <w:rsid w:val="001A7CB7"/>
    <w:rsid w:val="001A7D59"/>
    <w:rsid w:val="001B3D61"/>
    <w:rsid w:val="001B5638"/>
    <w:rsid w:val="001B670B"/>
    <w:rsid w:val="001B7667"/>
    <w:rsid w:val="001C5CC3"/>
    <w:rsid w:val="001D2DE8"/>
    <w:rsid w:val="001D3889"/>
    <w:rsid w:val="001D7FDE"/>
    <w:rsid w:val="001E1418"/>
    <w:rsid w:val="001E553A"/>
    <w:rsid w:val="00203382"/>
    <w:rsid w:val="0020452F"/>
    <w:rsid w:val="00211F3D"/>
    <w:rsid w:val="00215791"/>
    <w:rsid w:val="00215F4E"/>
    <w:rsid w:val="002200DC"/>
    <w:rsid w:val="002216F8"/>
    <w:rsid w:val="00223C9B"/>
    <w:rsid w:val="0022723E"/>
    <w:rsid w:val="002308EE"/>
    <w:rsid w:val="00236199"/>
    <w:rsid w:val="00236221"/>
    <w:rsid w:val="00244CE8"/>
    <w:rsid w:val="00253F20"/>
    <w:rsid w:val="002604D1"/>
    <w:rsid w:val="00261A55"/>
    <w:rsid w:val="00266CDE"/>
    <w:rsid w:val="00272BF6"/>
    <w:rsid w:val="0027720C"/>
    <w:rsid w:val="00282C63"/>
    <w:rsid w:val="00283F17"/>
    <w:rsid w:val="00294A2D"/>
    <w:rsid w:val="002A01EF"/>
    <w:rsid w:val="002A1484"/>
    <w:rsid w:val="002A1EA7"/>
    <w:rsid w:val="002A1F3E"/>
    <w:rsid w:val="002A2F4E"/>
    <w:rsid w:val="002A38A4"/>
    <w:rsid w:val="002A4424"/>
    <w:rsid w:val="002A4F31"/>
    <w:rsid w:val="002C414C"/>
    <w:rsid w:val="002D0889"/>
    <w:rsid w:val="002D50BB"/>
    <w:rsid w:val="002D6D2B"/>
    <w:rsid w:val="002D751A"/>
    <w:rsid w:val="002E06F6"/>
    <w:rsid w:val="002E29BA"/>
    <w:rsid w:val="002E434E"/>
    <w:rsid w:val="002E79AA"/>
    <w:rsid w:val="002F6E35"/>
    <w:rsid w:val="00305C6F"/>
    <w:rsid w:val="00305F36"/>
    <w:rsid w:val="00315E96"/>
    <w:rsid w:val="003174A7"/>
    <w:rsid w:val="003200AC"/>
    <w:rsid w:val="00320C73"/>
    <w:rsid w:val="0032190A"/>
    <w:rsid w:val="00321ABB"/>
    <w:rsid w:val="00324576"/>
    <w:rsid w:val="00330F54"/>
    <w:rsid w:val="00334C32"/>
    <w:rsid w:val="00341648"/>
    <w:rsid w:val="003477E4"/>
    <w:rsid w:val="00351307"/>
    <w:rsid w:val="003523E8"/>
    <w:rsid w:val="0035457C"/>
    <w:rsid w:val="003761E9"/>
    <w:rsid w:val="003800FD"/>
    <w:rsid w:val="00381E77"/>
    <w:rsid w:val="00387F4F"/>
    <w:rsid w:val="00391064"/>
    <w:rsid w:val="00395956"/>
    <w:rsid w:val="00395AE1"/>
    <w:rsid w:val="003A149C"/>
    <w:rsid w:val="003A1F48"/>
    <w:rsid w:val="003A2B93"/>
    <w:rsid w:val="003B26B6"/>
    <w:rsid w:val="003C0EC2"/>
    <w:rsid w:val="003C42C6"/>
    <w:rsid w:val="003D1617"/>
    <w:rsid w:val="003D3CDA"/>
    <w:rsid w:val="003D6CE4"/>
    <w:rsid w:val="003D7DDA"/>
    <w:rsid w:val="003E28BF"/>
    <w:rsid w:val="003E396C"/>
    <w:rsid w:val="003F0E35"/>
    <w:rsid w:val="003F1598"/>
    <w:rsid w:val="00407C72"/>
    <w:rsid w:val="00411E57"/>
    <w:rsid w:val="0041209D"/>
    <w:rsid w:val="0042054C"/>
    <w:rsid w:val="004264EC"/>
    <w:rsid w:val="00433C71"/>
    <w:rsid w:val="00437634"/>
    <w:rsid w:val="0044258E"/>
    <w:rsid w:val="00442DED"/>
    <w:rsid w:val="004544A2"/>
    <w:rsid w:val="00461F57"/>
    <w:rsid w:val="00462EAD"/>
    <w:rsid w:val="00470330"/>
    <w:rsid w:val="00475685"/>
    <w:rsid w:val="00480CAF"/>
    <w:rsid w:val="00496269"/>
    <w:rsid w:val="004972D6"/>
    <w:rsid w:val="004A024B"/>
    <w:rsid w:val="004C5B17"/>
    <w:rsid w:val="004C5BF9"/>
    <w:rsid w:val="004D5D6C"/>
    <w:rsid w:val="004E32D1"/>
    <w:rsid w:val="004F0CFA"/>
    <w:rsid w:val="004F739A"/>
    <w:rsid w:val="0050252F"/>
    <w:rsid w:val="00505212"/>
    <w:rsid w:val="00505762"/>
    <w:rsid w:val="00505862"/>
    <w:rsid w:val="0051075B"/>
    <w:rsid w:val="00516423"/>
    <w:rsid w:val="00516463"/>
    <w:rsid w:val="00525290"/>
    <w:rsid w:val="00533480"/>
    <w:rsid w:val="00534F2D"/>
    <w:rsid w:val="005358E1"/>
    <w:rsid w:val="005366A1"/>
    <w:rsid w:val="005430E9"/>
    <w:rsid w:val="00545071"/>
    <w:rsid w:val="0054576F"/>
    <w:rsid w:val="00546235"/>
    <w:rsid w:val="00547366"/>
    <w:rsid w:val="00551586"/>
    <w:rsid w:val="00555BB4"/>
    <w:rsid w:val="005562FE"/>
    <w:rsid w:val="00557B8B"/>
    <w:rsid w:val="00562758"/>
    <w:rsid w:val="00567287"/>
    <w:rsid w:val="00573773"/>
    <w:rsid w:val="0057490A"/>
    <w:rsid w:val="00583F79"/>
    <w:rsid w:val="005B4636"/>
    <w:rsid w:val="005E17C0"/>
    <w:rsid w:val="005E79F4"/>
    <w:rsid w:val="005F01CD"/>
    <w:rsid w:val="005F1401"/>
    <w:rsid w:val="005F7740"/>
    <w:rsid w:val="005F7971"/>
    <w:rsid w:val="005F7E2B"/>
    <w:rsid w:val="0060100A"/>
    <w:rsid w:val="00601F3A"/>
    <w:rsid w:val="00605F3F"/>
    <w:rsid w:val="006166A8"/>
    <w:rsid w:val="0062008F"/>
    <w:rsid w:val="00620322"/>
    <w:rsid w:val="00626EE3"/>
    <w:rsid w:val="00627620"/>
    <w:rsid w:val="00660C01"/>
    <w:rsid w:val="00665D68"/>
    <w:rsid w:val="00670A16"/>
    <w:rsid w:val="006730BC"/>
    <w:rsid w:val="0067762E"/>
    <w:rsid w:val="006854B1"/>
    <w:rsid w:val="00687637"/>
    <w:rsid w:val="0069045F"/>
    <w:rsid w:val="00696C5F"/>
    <w:rsid w:val="00697B2A"/>
    <w:rsid w:val="006A2595"/>
    <w:rsid w:val="006A6907"/>
    <w:rsid w:val="006B10A8"/>
    <w:rsid w:val="006C5A8D"/>
    <w:rsid w:val="006D40E7"/>
    <w:rsid w:val="006D73D6"/>
    <w:rsid w:val="006E0F07"/>
    <w:rsid w:val="006E565E"/>
    <w:rsid w:val="006F1DC9"/>
    <w:rsid w:val="00703D4A"/>
    <w:rsid w:val="00706F12"/>
    <w:rsid w:val="007367D1"/>
    <w:rsid w:val="007408C0"/>
    <w:rsid w:val="007513F2"/>
    <w:rsid w:val="00752D0F"/>
    <w:rsid w:val="007564A4"/>
    <w:rsid w:val="007632F8"/>
    <w:rsid w:val="007644DD"/>
    <w:rsid w:val="007729CC"/>
    <w:rsid w:val="007777B1"/>
    <w:rsid w:val="00782DCD"/>
    <w:rsid w:val="00783017"/>
    <w:rsid w:val="00784F6F"/>
    <w:rsid w:val="00790515"/>
    <w:rsid w:val="00794C8E"/>
    <w:rsid w:val="00797940"/>
    <w:rsid w:val="007A42F1"/>
    <w:rsid w:val="007A49F2"/>
    <w:rsid w:val="007C2A57"/>
    <w:rsid w:val="007C6D87"/>
    <w:rsid w:val="007C77FC"/>
    <w:rsid w:val="007D0865"/>
    <w:rsid w:val="007D18BC"/>
    <w:rsid w:val="007D41C0"/>
    <w:rsid w:val="007E4153"/>
    <w:rsid w:val="007E7308"/>
    <w:rsid w:val="007F4F23"/>
    <w:rsid w:val="00801C3B"/>
    <w:rsid w:val="008030BF"/>
    <w:rsid w:val="00803391"/>
    <w:rsid w:val="00805316"/>
    <w:rsid w:val="00810AA2"/>
    <w:rsid w:val="00830785"/>
    <w:rsid w:val="00834A53"/>
    <w:rsid w:val="00835356"/>
    <w:rsid w:val="00835E4C"/>
    <w:rsid w:val="00841BF0"/>
    <w:rsid w:val="008443E7"/>
    <w:rsid w:val="00845C49"/>
    <w:rsid w:val="00864958"/>
    <w:rsid w:val="00870475"/>
    <w:rsid w:val="008705CD"/>
    <w:rsid w:val="00872832"/>
    <w:rsid w:val="00872F95"/>
    <w:rsid w:val="00874C9A"/>
    <w:rsid w:val="00880999"/>
    <w:rsid w:val="00882BED"/>
    <w:rsid w:val="008870A0"/>
    <w:rsid w:val="00891A4A"/>
    <w:rsid w:val="008973ED"/>
    <w:rsid w:val="008A44B8"/>
    <w:rsid w:val="008A4793"/>
    <w:rsid w:val="008A487A"/>
    <w:rsid w:val="008A52AE"/>
    <w:rsid w:val="008A6EFD"/>
    <w:rsid w:val="008C2078"/>
    <w:rsid w:val="008D26FE"/>
    <w:rsid w:val="008D5449"/>
    <w:rsid w:val="008E75C0"/>
    <w:rsid w:val="008F0D9E"/>
    <w:rsid w:val="008F15B9"/>
    <w:rsid w:val="008F2C35"/>
    <w:rsid w:val="009014C9"/>
    <w:rsid w:val="009035F5"/>
    <w:rsid w:val="009063B6"/>
    <w:rsid w:val="00906B3F"/>
    <w:rsid w:val="00921DBD"/>
    <w:rsid w:val="00924431"/>
    <w:rsid w:val="00931847"/>
    <w:rsid w:val="00944085"/>
    <w:rsid w:val="00946A27"/>
    <w:rsid w:val="00951F05"/>
    <w:rsid w:val="00955EB0"/>
    <w:rsid w:val="00962061"/>
    <w:rsid w:val="0096656C"/>
    <w:rsid w:val="00967E48"/>
    <w:rsid w:val="009767D5"/>
    <w:rsid w:val="00983C39"/>
    <w:rsid w:val="00983EE3"/>
    <w:rsid w:val="00994003"/>
    <w:rsid w:val="00994DB6"/>
    <w:rsid w:val="00996DE9"/>
    <w:rsid w:val="00997DFC"/>
    <w:rsid w:val="009A0FFF"/>
    <w:rsid w:val="009B5DBD"/>
    <w:rsid w:val="009C1B1C"/>
    <w:rsid w:val="009C3413"/>
    <w:rsid w:val="009C4A19"/>
    <w:rsid w:val="009C60FB"/>
    <w:rsid w:val="009D423E"/>
    <w:rsid w:val="009D5484"/>
    <w:rsid w:val="009E1F5B"/>
    <w:rsid w:val="009F1ADF"/>
    <w:rsid w:val="009F2CDF"/>
    <w:rsid w:val="009F3612"/>
    <w:rsid w:val="00A10455"/>
    <w:rsid w:val="00A10EA5"/>
    <w:rsid w:val="00A23688"/>
    <w:rsid w:val="00A27F45"/>
    <w:rsid w:val="00A31448"/>
    <w:rsid w:val="00A44295"/>
    <w:rsid w:val="00A4654E"/>
    <w:rsid w:val="00A51E91"/>
    <w:rsid w:val="00A577BE"/>
    <w:rsid w:val="00A64016"/>
    <w:rsid w:val="00A645AC"/>
    <w:rsid w:val="00A72373"/>
    <w:rsid w:val="00A72AEB"/>
    <w:rsid w:val="00A733AA"/>
    <w:rsid w:val="00A73BBF"/>
    <w:rsid w:val="00A77714"/>
    <w:rsid w:val="00A81123"/>
    <w:rsid w:val="00A81D28"/>
    <w:rsid w:val="00A9142E"/>
    <w:rsid w:val="00A91F4E"/>
    <w:rsid w:val="00A92B32"/>
    <w:rsid w:val="00A94CA7"/>
    <w:rsid w:val="00A95520"/>
    <w:rsid w:val="00A96D42"/>
    <w:rsid w:val="00AA1EDE"/>
    <w:rsid w:val="00AA39A8"/>
    <w:rsid w:val="00AB78FB"/>
    <w:rsid w:val="00AC3CFF"/>
    <w:rsid w:val="00AC4E02"/>
    <w:rsid w:val="00AD4754"/>
    <w:rsid w:val="00AD4D0B"/>
    <w:rsid w:val="00AD633D"/>
    <w:rsid w:val="00AE2F9A"/>
    <w:rsid w:val="00AE5BB5"/>
    <w:rsid w:val="00AF0AFB"/>
    <w:rsid w:val="00AF17AD"/>
    <w:rsid w:val="00AF1BB5"/>
    <w:rsid w:val="00AF2A44"/>
    <w:rsid w:val="00AF56CC"/>
    <w:rsid w:val="00AF70C7"/>
    <w:rsid w:val="00B11FC5"/>
    <w:rsid w:val="00B120AE"/>
    <w:rsid w:val="00B130A4"/>
    <w:rsid w:val="00B17F07"/>
    <w:rsid w:val="00B2776F"/>
    <w:rsid w:val="00B30BFD"/>
    <w:rsid w:val="00B33151"/>
    <w:rsid w:val="00B378C2"/>
    <w:rsid w:val="00B5337E"/>
    <w:rsid w:val="00B53665"/>
    <w:rsid w:val="00B54E0E"/>
    <w:rsid w:val="00B56803"/>
    <w:rsid w:val="00B61F8E"/>
    <w:rsid w:val="00B70858"/>
    <w:rsid w:val="00B70B52"/>
    <w:rsid w:val="00B734CD"/>
    <w:rsid w:val="00B77864"/>
    <w:rsid w:val="00B8151A"/>
    <w:rsid w:val="00B85336"/>
    <w:rsid w:val="00B90306"/>
    <w:rsid w:val="00B94AE9"/>
    <w:rsid w:val="00B94CEE"/>
    <w:rsid w:val="00B94F3D"/>
    <w:rsid w:val="00B96F62"/>
    <w:rsid w:val="00BA2C64"/>
    <w:rsid w:val="00BB290C"/>
    <w:rsid w:val="00BB4201"/>
    <w:rsid w:val="00BB4284"/>
    <w:rsid w:val="00BB7125"/>
    <w:rsid w:val="00BC59EA"/>
    <w:rsid w:val="00BC61C7"/>
    <w:rsid w:val="00BD3EFF"/>
    <w:rsid w:val="00BE247A"/>
    <w:rsid w:val="00BE4986"/>
    <w:rsid w:val="00BE4F29"/>
    <w:rsid w:val="00BE7EFD"/>
    <w:rsid w:val="00BF53D1"/>
    <w:rsid w:val="00BF656A"/>
    <w:rsid w:val="00C015E3"/>
    <w:rsid w:val="00C034D5"/>
    <w:rsid w:val="00C25F93"/>
    <w:rsid w:val="00C3102A"/>
    <w:rsid w:val="00C408B2"/>
    <w:rsid w:val="00C41242"/>
    <w:rsid w:val="00C477BE"/>
    <w:rsid w:val="00C47F15"/>
    <w:rsid w:val="00C56156"/>
    <w:rsid w:val="00C6097D"/>
    <w:rsid w:val="00C61F6D"/>
    <w:rsid w:val="00C71D73"/>
    <w:rsid w:val="00C729F2"/>
    <w:rsid w:val="00C7347E"/>
    <w:rsid w:val="00C744D9"/>
    <w:rsid w:val="00C754DD"/>
    <w:rsid w:val="00C7735D"/>
    <w:rsid w:val="00C92C5B"/>
    <w:rsid w:val="00CA1167"/>
    <w:rsid w:val="00CA3A01"/>
    <w:rsid w:val="00CA4A5B"/>
    <w:rsid w:val="00CA6B96"/>
    <w:rsid w:val="00CB1C1C"/>
    <w:rsid w:val="00CC377B"/>
    <w:rsid w:val="00CC5B64"/>
    <w:rsid w:val="00CD09DC"/>
    <w:rsid w:val="00CF4D26"/>
    <w:rsid w:val="00D03AC6"/>
    <w:rsid w:val="00D04D73"/>
    <w:rsid w:val="00D06ED7"/>
    <w:rsid w:val="00D11BF2"/>
    <w:rsid w:val="00D12735"/>
    <w:rsid w:val="00D17693"/>
    <w:rsid w:val="00D23705"/>
    <w:rsid w:val="00D23B89"/>
    <w:rsid w:val="00D31C9C"/>
    <w:rsid w:val="00D33AB6"/>
    <w:rsid w:val="00D40453"/>
    <w:rsid w:val="00D44903"/>
    <w:rsid w:val="00D51C46"/>
    <w:rsid w:val="00D57F57"/>
    <w:rsid w:val="00D70222"/>
    <w:rsid w:val="00D8396A"/>
    <w:rsid w:val="00D83F0C"/>
    <w:rsid w:val="00D86971"/>
    <w:rsid w:val="00D93651"/>
    <w:rsid w:val="00DA2378"/>
    <w:rsid w:val="00DB426C"/>
    <w:rsid w:val="00DC4AC6"/>
    <w:rsid w:val="00DE493D"/>
    <w:rsid w:val="00DE5429"/>
    <w:rsid w:val="00DE7A75"/>
    <w:rsid w:val="00DF051F"/>
    <w:rsid w:val="00DF32DE"/>
    <w:rsid w:val="00DF57CE"/>
    <w:rsid w:val="00E022DE"/>
    <w:rsid w:val="00E02644"/>
    <w:rsid w:val="00E04DB6"/>
    <w:rsid w:val="00E067F2"/>
    <w:rsid w:val="00E06E3F"/>
    <w:rsid w:val="00E071C6"/>
    <w:rsid w:val="00E10162"/>
    <w:rsid w:val="00E11327"/>
    <w:rsid w:val="00E12C86"/>
    <w:rsid w:val="00E40216"/>
    <w:rsid w:val="00E43923"/>
    <w:rsid w:val="00E44ED7"/>
    <w:rsid w:val="00E67FC2"/>
    <w:rsid w:val="00E755D9"/>
    <w:rsid w:val="00E84E81"/>
    <w:rsid w:val="00E919E2"/>
    <w:rsid w:val="00E94703"/>
    <w:rsid w:val="00E97D2B"/>
    <w:rsid w:val="00EA1691"/>
    <w:rsid w:val="00EA6BEA"/>
    <w:rsid w:val="00EB26D1"/>
    <w:rsid w:val="00EB320B"/>
    <w:rsid w:val="00EC5BE7"/>
    <w:rsid w:val="00EC708A"/>
    <w:rsid w:val="00EC7D25"/>
    <w:rsid w:val="00ED0023"/>
    <w:rsid w:val="00EE3166"/>
    <w:rsid w:val="00F015C3"/>
    <w:rsid w:val="00F104E7"/>
    <w:rsid w:val="00F15BBE"/>
    <w:rsid w:val="00F242FF"/>
    <w:rsid w:val="00F2746C"/>
    <w:rsid w:val="00F32722"/>
    <w:rsid w:val="00F4458E"/>
    <w:rsid w:val="00F44E35"/>
    <w:rsid w:val="00F464DE"/>
    <w:rsid w:val="00F51E5C"/>
    <w:rsid w:val="00F65490"/>
    <w:rsid w:val="00F810A0"/>
    <w:rsid w:val="00FA21CA"/>
    <w:rsid w:val="00FA704B"/>
    <w:rsid w:val="00FB304F"/>
    <w:rsid w:val="00FB33FE"/>
    <w:rsid w:val="00FC3237"/>
    <w:rsid w:val="00FC7B8A"/>
    <w:rsid w:val="00FD6CCE"/>
    <w:rsid w:val="00FE1CAD"/>
    <w:rsid w:val="00FE26BF"/>
    <w:rsid w:val="00FE693E"/>
    <w:rsid w:val="00FF0579"/>
    <w:rsid w:val="00FF146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D680D"/>
  <w15:docId w15:val="{1D624709-2528-420E-9679-BF06F79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Strong">
    <w:name w:val="Strong"/>
    <w:basedOn w:val="DefaultParagraphFont"/>
    <w:uiPriority w:val="22"/>
    <w:qFormat/>
    <w:rsid w:val="00253F20"/>
    <w:rPr>
      <w:b/>
      <w:bCs/>
    </w:rPr>
  </w:style>
  <w:style w:type="character" w:styleId="BookTitle">
    <w:name w:val="Book Title"/>
    <w:basedOn w:val="DefaultParagraphFont"/>
    <w:uiPriority w:val="33"/>
    <w:qFormat/>
    <w:rsid w:val="001B56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hodist%20Churc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7320066254202B8B740861D22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6620-345B-4F59-A1D6-3F26E2CD878A}"/>
      </w:docPartPr>
      <w:docPartBody>
        <w:p w:rsidR="00F1653F" w:rsidRDefault="004655E8">
          <w:pPr>
            <w:pStyle w:val="4D57320066254202B8B740861D228E25"/>
          </w:pPr>
          <w:r>
            <w:t>Sunday</w:t>
          </w:r>
        </w:p>
      </w:docPartBody>
    </w:docPart>
    <w:docPart>
      <w:docPartPr>
        <w:name w:val="2C16735F0FD1429CA2690F5DDE7F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6420-D15C-4DA2-8A4B-816768965A60}"/>
      </w:docPartPr>
      <w:docPartBody>
        <w:p w:rsidR="00F1653F" w:rsidRDefault="004655E8">
          <w:pPr>
            <w:pStyle w:val="2C16735F0FD1429CA2690F5DDE7F6B35"/>
          </w:pPr>
          <w:r>
            <w:t>Monday</w:t>
          </w:r>
        </w:p>
      </w:docPartBody>
    </w:docPart>
    <w:docPart>
      <w:docPartPr>
        <w:name w:val="4DAC02647793433484825FE58B67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17EA-9DE9-4FB4-9505-98167AB07FC5}"/>
      </w:docPartPr>
      <w:docPartBody>
        <w:p w:rsidR="00F1653F" w:rsidRDefault="004655E8">
          <w:pPr>
            <w:pStyle w:val="4DAC02647793433484825FE58B670008"/>
          </w:pPr>
          <w:r>
            <w:t>Tuesday</w:t>
          </w:r>
        </w:p>
      </w:docPartBody>
    </w:docPart>
    <w:docPart>
      <w:docPartPr>
        <w:name w:val="1779E67214D94AFF8BA54497E4B6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9263-5AF6-4327-80CA-B0E14D6E0A27}"/>
      </w:docPartPr>
      <w:docPartBody>
        <w:p w:rsidR="00F1653F" w:rsidRDefault="004655E8">
          <w:pPr>
            <w:pStyle w:val="1779E67214D94AFF8BA54497E4B684BB"/>
          </w:pPr>
          <w:r>
            <w:t>Wednesday</w:t>
          </w:r>
        </w:p>
      </w:docPartBody>
    </w:docPart>
    <w:docPart>
      <w:docPartPr>
        <w:name w:val="2EA85560F6FB4F68A99A84CBAB55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CB04-9404-47D7-AB6F-4DBF101169FE}"/>
      </w:docPartPr>
      <w:docPartBody>
        <w:p w:rsidR="00F1653F" w:rsidRDefault="004655E8">
          <w:pPr>
            <w:pStyle w:val="2EA85560F6FB4F68A99A84CBAB553959"/>
          </w:pPr>
          <w:r>
            <w:t>Thursday</w:t>
          </w:r>
        </w:p>
      </w:docPartBody>
    </w:docPart>
    <w:docPart>
      <w:docPartPr>
        <w:name w:val="F11F8AA881CA4355BA6EC872FCD6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0D47-75D3-4350-8845-FFC71263EB02}"/>
      </w:docPartPr>
      <w:docPartBody>
        <w:p w:rsidR="00F1653F" w:rsidRDefault="004655E8">
          <w:pPr>
            <w:pStyle w:val="F11F8AA881CA4355BA6EC872FCD6E166"/>
          </w:pPr>
          <w:r>
            <w:t>Friday</w:t>
          </w:r>
        </w:p>
      </w:docPartBody>
    </w:docPart>
    <w:docPart>
      <w:docPartPr>
        <w:name w:val="E17DAA985E67476B94D043B00DEC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A22E-4AED-47E3-88E5-CCAE63F21620}"/>
      </w:docPartPr>
      <w:docPartBody>
        <w:p w:rsidR="00F1653F" w:rsidRDefault="004655E8">
          <w:pPr>
            <w:pStyle w:val="E17DAA985E67476B94D043B00DEC2D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E"/>
    <w:rsid w:val="00017A2F"/>
    <w:rsid w:val="00017F08"/>
    <w:rsid w:val="00023A42"/>
    <w:rsid w:val="000B744A"/>
    <w:rsid w:val="000C6EBB"/>
    <w:rsid w:val="000D2ABE"/>
    <w:rsid w:val="00110713"/>
    <w:rsid w:val="001149FC"/>
    <w:rsid w:val="001426B5"/>
    <w:rsid w:val="001517B0"/>
    <w:rsid w:val="001926B5"/>
    <w:rsid w:val="002430F3"/>
    <w:rsid w:val="00290E58"/>
    <w:rsid w:val="002A2B77"/>
    <w:rsid w:val="002B209A"/>
    <w:rsid w:val="002B4F29"/>
    <w:rsid w:val="00355865"/>
    <w:rsid w:val="00360857"/>
    <w:rsid w:val="003972BA"/>
    <w:rsid w:val="003F086E"/>
    <w:rsid w:val="004655E8"/>
    <w:rsid w:val="00496CBD"/>
    <w:rsid w:val="004B162F"/>
    <w:rsid w:val="004B43F1"/>
    <w:rsid w:val="00516EA9"/>
    <w:rsid w:val="0055486D"/>
    <w:rsid w:val="005563E2"/>
    <w:rsid w:val="00584A48"/>
    <w:rsid w:val="00585846"/>
    <w:rsid w:val="005920FE"/>
    <w:rsid w:val="0059711D"/>
    <w:rsid w:val="005A1DEB"/>
    <w:rsid w:val="005E56E5"/>
    <w:rsid w:val="0061700D"/>
    <w:rsid w:val="00623A74"/>
    <w:rsid w:val="006A52E4"/>
    <w:rsid w:val="006C0C53"/>
    <w:rsid w:val="0070470B"/>
    <w:rsid w:val="007129A3"/>
    <w:rsid w:val="00722E83"/>
    <w:rsid w:val="007510EF"/>
    <w:rsid w:val="00757C8C"/>
    <w:rsid w:val="007F484B"/>
    <w:rsid w:val="008220ED"/>
    <w:rsid w:val="00846F5D"/>
    <w:rsid w:val="00873404"/>
    <w:rsid w:val="008E2C3B"/>
    <w:rsid w:val="00920F81"/>
    <w:rsid w:val="0094546A"/>
    <w:rsid w:val="009639DF"/>
    <w:rsid w:val="00964187"/>
    <w:rsid w:val="00966898"/>
    <w:rsid w:val="009727B0"/>
    <w:rsid w:val="009F4E66"/>
    <w:rsid w:val="00A2475E"/>
    <w:rsid w:val="00A4700D"/>
    <w:rsid w:val="00A6153D"/>
    <w:rsid w:val="00A71FFA"/>
    <w:rsid w:val="00A94D3A"/>
    <w:rsid w:val="00A96858"/>
    <w:rsid w:val="00A96F2B"/>
    <w:rsid w:val="00AC7DEF"/>
    <w:rsid w:val="00B13599"/>
    <w:rsid w:val="00BA3C29"/>
    <w:rsid w:val="00BB15F2"/>
    <w:rsid w:val="00BB7477"/>
    <w:rsid w:val="00BE6ED3"/>
    <w:rsid w:val="00BF0177"/>
    <w:rsid w:val="00C3674A"/>
    <w:rsid w:val="00C40623"/>
    <w:rsid w:val="00CA56C6"/>
    <w:rsid w:val="00CD590F"/>
    <w:rsid w:val="00CE6035"/>
    <w:rsid w:val="00D07568"/>
    <w:rsid w:val="00D67546"/>
    <w:rsid w:val="00D934E8"/>
    <w:rsid w:val="00D962BF"/>
    <w:rsid w:val="00DA655D"/>
    <w:rsid w:val="00DF10D5"/>
    <w:rsid w:val="00DF4C32"/>
    <w:rsid w:val="00E14A2A"/>
    <w:rsid w:val="00E87509"/>
    <w:rsid w:val="00EA4C08"/>
    <w:rsid w:val="00F1653F"/>
    <w:rsid w:val="00F278B6"/>
    <w:rsid w:val="00FB5AB2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7320066254202B8B740861D228E25">
    <w:name w:val="4D57320066254202B8B740861D228E25"/>
  </w:style>
  <w:style w:type="paragraph" w:customStyle="1" w:styleId="2C16735F0FD1429CA2690F5DDE7F6B35">
    <w:name w:val="2C16735F0FD1429CA2690F5DDE7F6B35"/>
  </w:style>
  <w:style w:type="paragraph" w:customStyle="1" w:styleId="4DAC02647793433484825FE58B670008">
    <w:name w:val="4DAC02647793433484825FE58B670008"/>
  </w:style>
  <w:style w:type="paragraph" w:customStyle="1" w:styleId="1779E67214D94AFF8BA54497E4B684BB">
    <w:name w:val="1779E67214D94AFF8BA54497E4B684BB"/>
  </w:style>
  <w:style w:type="paragraph" w:customStyle="1" w:styleId="2EA85560F6FB4F68A99A84CBAB553959">
    <w:name w:val="2EA85560F6FB4F68A99A84CBAB553959"/>
  </w:style>
  <w:style w:type="paragraph" w:customStyle="1" w:styleId="F11F8AA881CA4355BA6EC872FCD6E166">
    <w:name w:val="F11F8AA881CA4355BA6EC872FCD6E166"/>
  </w:style>
  <w:style w:type="paragraph" w:customStyle="1" w:styleId="E17DAA985E67476B94D043B00DEC2D9F">
    <w:name w:val="E17DAA985E67476B94D043B00DEC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597E-EDC7-4D6D-BD33-C1478EE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159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 Church</dc:creator>
  <cp:keywords/>
  <dc:description/>
  <cp:lastModifiedBy>Phillip Green</cp:lastModifiedBy>
  <cp:revision>18</cp:revision>
  <cp:lastPrinted>2022-11-29T20:34:00Z</cp:lastPrinted>
  <dcterms:created xsi:type="dcterms:W3CDTF">2022-11-04T15:54:00Z</dcterms:created>
  <dcterms:modified xsi:type="dcterms:W3CDTF">2022-11-29T20:34:00Z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